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03" w:rsidRDefault="004F7B03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РОССИЙСКАЯ ФЕДЕРАЦИЯ</w:t>
      </w:r>
    </w:p>
    <w:p w:rsidR="004F7B03" w:rsidRDefault="004F7B03">
      <w:pPr>
        <w:keepNext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 КОТОВСКОГО  СЕЛЬСОВЕТА</w:t>
      </w:r>
    </w:p>
    <w:p w:rsidR="004F7B03" w:rsidRDefault="004F7B03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КАСТОРЕНСКОГО РАЙОНА КУРСКОЙ ОБЛАСТИ</w:t>
      </w:r>
    </w:p>
    <w:p w:rsidR="004F7B03" w:rsidRDefault="004F7B03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4F7B03" w:rsidRDefault="004F7B03">
      <w:pPr>
        <w:keepNext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4F7B03" w:rsidRDefault="004F7B03">
      <w:pPr>
        <w:spacing w:after="200" w:line="276" w:lineRule="auto"/>
        <w:rPr>
          <w:rFonts w:cs="Calibri"/>
          <w:b/>
          <w:sz w:val="28"/>
        </w:rPr>
      </w:pPr>
    </w:p>
    <w:p w:rsidR="004F7B03" w:rsidRDefault="004F7B0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 04 ноября   2019 года                                        № 63</w:t>
      </w:r>
    </w:p>
    <w:p w:rsidR="004F7B03" w:rsidRDefault="004F7B0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с. Котовка </w:t>
      </w:r>
    </w:p>
    <w:p w:rsidR="004F7B03" w:rsidRDefault="004F7B03">
      <w:pPr>
        <w:rPr>
          <w:rFonts w:ascii="Times New Roman" w:hAnsi="Times New Roman"/>
          <w:sz w:val="24"/>
        </w:rPr>
      </w:pPr>
    </w:p>
    <w:p w:rsidR="004F7B03" w:rsidRDefault="004F7B03">
      <w:pPr>
        <w:spacing w:after="20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Об утверждении муниципальной программы  «Социальная поддержка граждан в Котовском сельсовете Касторенского района Курской области на 2020-2022 гг»</w:t>
      </w:r>
    </w:p>
    <w:p w:rsidR="004F7B03" w:rsidRDefault="004F7B0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«Котовский  сельсовет» Касторенского района Курской области, Администрация Котовского  сельсовета Касторенского района  Курской области ПОСТАНОВЛЯЕТ:</w:t>
      </w:r>
      <w:r>
        <w:rPr>
          <w:rFonts w:ascii="Times New Roman" w:hAnsi="Times New Roman"/>
          <w:b/>
          <w:sz w:val="24"/>
        </w:rPr>
        <w:t xml:space="preserve">                          </w:t>
      </w:r>
    </w:p>
    <w:p w:rsidR="004F7B03" w:rsidRDefault="004F7B0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Утвердить муниципальную программу Котовского сельсовета Касторенского района Курской области «Социальная поддержка граждан»  на 2020-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</w:rPr>
          <w:t>2022 г</w:t>
        </w:r>
      </w:smartTag>
      <w:r>
        <w:rPr>
          <w:rFonts w:ascii="Times New Roman" w:hAnsi="Times New Roman"/>
          <w:sz w:val="24"/>
        </w:rPr>
        <w:t>.г.  согласно приложению № 1.</w:t>
      </w:r>
      <w:r>
        <w:rPr>
          <w:rFonts w:ascii="Times New Roman" w:hAnsi="Times New Roman"/>
          <w:sz w:val="24"/>
        </w:rPr>
        <w:tab/>
      </w:r>
    </w:p>
    <w:p w:rsidR="004F7B03" w:rsidRDefault="004F7B0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Установить, что в ходе реализации муниципальной программы мероприятия и объемы финансирования подлежат  корректировке с учетом возможностей средств бюджета сельсовета.</w:t>
      </w:r>
    </w:p>
    <w:p w:rsidR="004F7B03" w:rsidRDefault="004F7B03">
      <w:pPr>
        <w:spacing w:after="2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3.Считать утратившим силу постановление администрации Котовского  сельсовета от 08.11. 2018г. № 94 «Оо утверждении  муниципальной программы «Социальная поддержка граждан в Котовском сельсовете Касторенского района Курской области».</w:t>
      </w:r>
    </w:p>
    <w:p w:rsidR="004F7B03" w:rsidRDefault="004F7B0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Настоящее постановление вступает в силу с 01.01.2020 года, подлежит обнародованию на информационных стендах и размещению на сайте Администрации Котовского  сельсовета.</w:t>
      </w:r>
    </w:p>
    <w:p w:rsidR="004F7B03" w:rsidRDefault="004F7B0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Контроль за выполнением постановления оставляю за собой.</w:t>
      </w:r>
    </w:p>
    <w:p w:rsidR="004F7B03" w:rsidRDefault="004F7B03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4F7B03" w:rsidRDefault="004F7B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 </w:t>
      </w:r>
    </w:p>
    <w:p w:rsidR="004F7B03" w:rsidRDefault="004F7B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Котовского  сельсовета                                                  Л.А. Ракова </w:t>
      </w:r>
    </w:p>
    <w:p w:rsidR="004F7B03" w:rsidRDefault="004F7B03">
      <w:pPr>
        <w:spacing w:before="100" w:after="100"/>
        <w:rPr>
          <w:rFonts w:cs="Calibri"/>
        </w:rPr>
      </w:pPr>
      <w:r>
        <w:rPr>
          <w:rFonts w:ascii="Times New Roman" w:hAnsi="Times New Roman"/>
          <w:sz w:val="24"/>
        </w:rPr>
        <w:t> </w:t>
      </w:r>
    </w:p>
    <w:p w:rsidR="004F7B03" w:rsidRDefault="004F7B03">
      <w:pPr>
        <w:spacing w:before="100" w:after="100"/>
        <w:rPr>
          <w:rFonts w:ascii="Times New Roman" w:hAnsi="Times New Roman"/>
          <w:sz w:val="24"/>
        </w:rPr>
      </w:pPr>
    </w:p>
    <w:p w:rsidR="004F7B03" w:rsidRDefault="004F7B03">
      <w:pPr>
        <w:spacing w:before="100" w:after="100"/>
        <w:jc w:val="right"/>
        <w:rPr>
          <w:rFonts w:ascii="Times New Roman" w:hAnsi="Times New Roman"/>
          <w:sz w:val="24"/>
        </w:rPr>
      </w:pPr>
    </w:p>
    <w:p w:rsidR="004F7B03" w:rsidRDefault="004F7B03">
      <w:pPr>
        <w:spacing w:before="100" w:after="100"/>
        <w:rPr>
          <w:rFonts w:ascii="Times New Roman" w:hAnsi="Times New Roman"/>
          <w:sz w:val="24"/>
        </w:rPr>
      </w:pPr>
    </w:p>
    <w:p w:rsidR="004F7B03" w:rsidRDefault="004F7B03">
      <w:pPr>
        <w:spacing w:before="100" w:after="100"/>
        <w:rPr>
          <w:rFonts w:ascii="Times New Roman" w:hAnsi="Times New Roman"/>
          <w:sz w:val="24"/>
        </w:rPr>
      </w:pPr>
    </w:p>
    <w:p w:rsidR="004F7B03" w:rsidRDefault="004F7B03">
      <w:pPr>
        <w:spacing w:before="100" w:after="100"/>
        <w:rPr>
          <w:rFonts w:ascii="Times New Roman" w:hAnsi="Times New Roman"/>
          <w:sz w:val="24"/>
        </w:rPr>
      </w:pPr>
    </w:p>
    <w:p w:rsidR="004F7B03" w:rsidRDefault="004F7B03">
      <w:pPr>
        <w:spacing w:before="100" w:after="100"/>
        <w:rPr>
          <w:rFonts w:ascii="Times New Roman" w:hAnsi="Times New Roman"/>
          <w:sz w:val="24"/>
        </w:rPr>
      </w:pPr>
    </w:p>
    <w:p w:rsidR="004F7B03" w:rsidRDefault="004F7B03">
      <w:pPr>
        <w:spacing w:before="100" w:after="100"/>
        <w:rPr>
          <w:rFonts w:ascii="Times New Roman" w:hAnsi="Times New Roman"/>
          <w:sz w:val="24"/>
        </w:rPr>
      </w:pPr>
    </w:p>
    <w:p w:rsidR="004F7B03" w:rsidRDefault="004F7B03">
      <w:pPr>
        <w:spacing w:before="100" w:after="100"/>
        <w:rPr>
          <w:rFonts w:ascii="Times New Roman" w:hAnsi="Times New Roman"/>
          <w:sz w:val="24"/>
        </w:rPr>
      </w:pPr>
    </w:p>
    <w:p w:rsidR="004F7B03" w:rsidRDefault="004F7B03">
      <w:pPr>
        <w:spacing w:before="100" w:after="100"/>
        <w:rPr>
          <w:rFonts w:ascii="Times New Roman" w:hAnsi="Times New Roman"/>
          <w:sz w:val="24"/>
        </w:rPr>
      </w:pPr>
    </w:p>
    <w:p w:rsidR="004F7B03" w:rsidRDefault="004F7B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Приложение № 1</w:t>
      </w:r>
    </w:p>
    <w:p w:rsidR="004F7B03" w:rsidRDefault="004F7B03">
      <w:pPr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Утверждена </w:t>
      </w:r>
    </w:p>
    <w:p w:rsidR="004F7B03" w:rsidRDefault="004F7B03">
      <w:pPr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постановлением Администрации </w:t>
      </w:r>
    </w:p>
    <w:p w:rsidR="004F7B03" w:rsidRDefault="004F7B03">
      <w:pPr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Котовского  сельсовета </w:t>
      </w:r>
    </w:p>
    <w:p w:rsidR="004F7B03" w:rsidRDefault="004F7B03">
      <w:pPr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Касторенского  района</w:t>
      </w:r>
    </w:p>
    <w:p w:rsidR="004F7B03" w:rsidRDefault="004F7B03">
      <w:pPr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Курской области</w:t>
      </w:r>
    </w:p>
    <w:p w:rsidR="004F7B03" w:rsidRDefault="004F7B0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04.11.2019г №63</w:t>
      </w:r>
    </w:p>
    <w:p w:rsidR="004F7B03" w:rsidRDefault="004F7B03">
      <w:pPr>
        <w:jc w:val="right"/>
        <w:rPr>
          <w:rFonts w:ascii="Times New Roman" w:hAnsi="Times New Roman"/>
          <w:sz w:val="24"/>
        </w:rPr>
      </w:pPr>
    </w:p>
    <w:p w:rsidR="004F7B03" w:rsidRDefault="004F7B03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Муниципальная программа  «Социальная поддержка граждан в Котовском сельсовете Касторенского района Курской области на 2020-2022  гг»</w:t>
      </w:r>
    </w:p>
    <w:p w:rsidR="004F7B03" w:rsidRDefault="004F7B03">
      <w:pPr>
        <w:jc w:val="center"/>
        <w:rPr>
          <w:rFonts w:ascii="Times New Roman" w:hAnsi="Times New Roman"/>
          <w:b/>
          <w:sz w:val="24"/>
        </w:rPr>
      </w:pPr>
    </w:p>
    <w:p w:rsidR="004F7B03" w:rsidRDefault="004F7B03">
      <w:pPr>
        <w:jc w:val="center"/>
        <w:rPr>
          <w:rFonts w:ascii="Times New Roman" w:hAnsi="Times New Roman"/>
          <w:b/>
          <w:sz w:val="24"/>
        </w:rPr>
      </w:pPr>
    </w:p>
    <w:p w:rsidR="004F7B03" w:rsidRDefault="004F7B0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Паспорт Муниципальной   программы «Социальная поддержка граждан» </w:t>
      </w:r>
    </w:p>
    <w:p w:rsidR="004F7B03" w:rsidRDefault="004F7B03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093"/>
        <w:gridCol w:w="7479"/>
      </w:tblGrid>
      <w:tr w:rsidR="004F7B03" w:rsidRPr="00F474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r>
              <w:rPr>
                <w:rFonts w:ascii="Times New Roman" w:hAnsi="Times New Roman"/>
                <w:sz w:val="24"/>
              </w:rPr>
              <w:t>Муниципальная программа  Котовского сельсовета Касторенского района Курской области «Социальная поддержка граждан» на 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</w:rPr>
                <w:t>2021 г</w:t>
              </w:r>
            </w:smartTag>
            <w:r>
              <w:rPr>
                <w:rFonts w:ascii="Times New Roman" w:hAnsi="Times New Roman"/>
                <w:sz w:val="24"/>
              </w:rPr>
              <w:t xml:space="preserve">.г.  далее -   Программа)                                                 </w:t>
            </w:r>
          </w:p>
        </w:tc>
      </w:tr>
      <w:tr w:rsidR="004F7B03" w:rsidRPr="00F474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Основание     </w:t>
            </w:r>
            <w:r>
              <w:rPr>
                <w:rFonts w:ascii="Times New Roman" w:hAnsi="Times New Roman"/>
                <w:sz w:val="24"/>
              </w:rPr>
              <w:br/>
              <w:t>для разработки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Default="004F7B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F7B03" w:rsidRDefault="004F7B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Бюджетный кодекс РФ;</w:t>
            </w:r>
          </w:p>
          <w:p w:rsidR="004F7B03" w:rsidRDefault="004F7B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Закон Курской области от 18.11.1998г. № 35-ЗКО «О гарантиях осуществления главами   муниципальных образований полномочий выборных должностных лиц местного самоуправления на постоянной основе;</w:t>
            </w:r>
          </w:p>
          <w:p w:rsidR="004F7B03" w:rsidRPr="00F47465" w:rsidRDefault="004F7B03">
            <w:pPr>
              <w:jc w:val="both"/>
            </w:pPr>
            <w:r>
              <w:rPr>
                <w:rFonts w:ascii="Times New Roman" w:hAnsi="Times New Roman"/>
                <w:sz w:val="24"/>
              </w:rPr>
              <w:t>- Закон Курской области от 13.06.2007г. № 60-ЗКО «О муниципальной службе в Курской области»</w:t>
            </w:r>
          </w:p>
        </w:tc>
      </w:tr>
      <w:tr w:rsidR="004F7B03" w:rsidRPr="00F474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Заказчик    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Администрация Котовского  сельсовета Касторенского района Курской области                         </w:t>
            </w:r>
          </w:p>
        </w:tc>
      </w:tr>
      <w:tr w:rsidR="004F7B03" w:rsidRPr="00F474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Разработчик  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Администрация Котовского  сельсовета Касторенского района Курской области                       </w:t>
            </w:r>
          </w:p>
        </w:tc>
      </w:tr>
      <w:tr w:rsidR="004F7B03" w:rsidRPr="00F474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>Подпрограмма Программы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</w:pPr>
            <w:hyperlink r:id="rId4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Подпрограмма</w:t>
              </w:r>
            </w:hyperlink>
            <w:r>
              <w:rPr>
                <w:rFonts w:ascii="Times New Roman" w:hAnsi="Times New Roman"/>
                <w:sz w:val="24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граждан» </w:t>
            </w:r>
          </w:p>
        </w:tc>
      </w:tr>
      <w:tr w:rsidR="004F7B03" w:rsidRPr="00F474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>Цели Программы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Усиление и систематизация мер социальной поддержки граждан на местном уровне.                                 </w:t>
            </w:r>
          </w:p>
        </w:tc>
      </w:tr>
      <w:tr w:rsidR="004F7B03" w:rsidRPr="00F474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Задачи      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jc w:val="both"/>
            </w:pPr>
            <w:r>
              <w:rPr>
                <w:rFonts w:ascii="Times New Roman" w:hAnsi="Times New Roman"/>
                <w:sz w:val="24"/>
              </w:rPr>
              <w:t>-пенсионное обеспечение главы и муниципальных служащих за выслугу лет</w:t>
            </w:r>
          </w:p>
        </w:tc>
      </w:tr>
      <w:tr w:rsidR="004F7B03" w:rsidRPr="00F474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Сроки         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</w:rPr>
                <w:t>2022 г</w:t>
              </w:r>
            </w:smartTag>
            <w:r>
              <w:rPr>
                <w:rFonts w:ascii="Times New Roman" w:hAnsi="Times New Roman"/>
                <w:sz w:val="24"/>
              </w:rPr>
              <w:t>.г.                                            </w:t>
            </w:r>
          </w:p>
        </w:tc>
      </w:tr>
      <w:tr w:rsidR="004F7B03" w:rsidRPr="00F474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Исполнители  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Администрация Котовского  сельсовета Касторенского района Курской области                       </w:t>
            </w:r>
          </w:p>
        </w:tc>
      </w:tr>
      <w:tr w:rsidR="004F7B03" w:rsidRPr="00F474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Объем         </w:t>
            </w:r>
            <w:r>
              <w:rPr>
                <w:rFonts w:ascii="Times New Roman" w:hAnsi="Times New Roman"/>
                <w:sz w:val="24"/>
              </w:rPr>
              <w:br/>
              <w:t xml:space="preserve">и источники   </w:t>
            </w:r>
            <w:r>
              <w:rPr>
                <w:rFonts w:ascii="Times New Roman" w:hAnsi="Times New Roman"/>
                <w:sz w:val="24"/>
              </w:rPr>
              <w:br/>
              <w:t>финансирования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Объем средств бюджета Котовского      сельсовета   </w:t>
            </w:r>
            <w:r>
              <w:rPr>
                <w:rFonts w:ascii="Times New Roman" w:hAnsi="Times New Roman"/>
                <w:sz w:val="24"/>
              </w:rPr>
              <w:br/>
              <w:t xml:space="preserve">направляемых на реализацию мероприятий, всего –     795.0   тысяч     рублей,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</w:rPr>
              <w:t xml:space="preserve">. –274.0,0 тыс.руб. 2021г. – 280.0 тыс. руб.,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</w:rPr>
                <w:t>2022 г</w:t>
              </w:r>
            </w:smartTag>
            <w:r>
              <w:rPr>
                <w:rFonts w:ascii="Times New Roman" w:hAnsi="Times New Roman"/>
                <w:sz w:val="24"/>
              </w:rPr>
              <w:t>. – 280.0тыс. руб.</w:t>
            </w:r>
            <w:r>
              <w:rPr>
                <w:rFonts w:ascii="Times New Roman" w:hAnsi="Times New Roman"/>
                <w:sz w:val="24"/>
              </w:rPr>
              <w:br/>
              <w:t>Источники финансирования Программы: бюджет Котовского  сельсовета                                </w:t>
            </w:r>
          </w:p>
        </w:tc>
      </w:tr>
      <w:tr w:rsidR="004F7B03" w:rsidRPr="00F474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Планируемые   </w:t>
            </w:r>
            <w:r>
              <w:rPr>
                <w:rFonts w:ascii="Times New Roman" w:hAnsi="Times New Roman"/>
                <w:sz w:val="24"/>
              </w:rPr>
              <w:br/>
              <w:t xml:space="preserve">результаты  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Default="004F7B03">
            <w:pPr>
              <w:spacing w:before="100" w:after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выполнение действующего законодательства на местном уровне.</w:t>
            </w:r>
          </w:p>
          <w:p w:rsidR="004F7B03" w:rsidRPr="00F47465" w:rsidRDefault="004F7B03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4F7B03" w:rsidRPr="00F474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>Контроль   за</w:t>
            </w:r>
            <w:r>
              <w:rPr>
                <w:rFonts w:ascii="Times New Roman" w:hAnsi="Times New Roman"/>
                <w:sz w:val="24"/>
              </w:rPr>
              <w:br/>
              <w:t>реализацией Программы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Глава Котовского  сельсовета, Собрание депутатов Котовского  сельсовета                                             </w:t>
            </w:r>
          </w:p>
        </w:tc>
      </w:tr>
    </w:tbl>
    <w:p w:rsidR="004F7B03" w:rsidRDefault="004F7B03">
      <w:pPr>
        <w:spacing w:before="100" w:after="100"/>
        <w:rPr>
          <w:rFonts w:ascii="Times New Roman" w:hAnsi="Times New Roman"/>
          <w:sz w:val="24"/>
        </w:rPr>
      </w:pPr>
    </w:p>
    <w:p w:rsidR="004F7B03" w:rsidRDefault="004F7B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1.Характеристика проблемы </w:t>
      </w:r>
    </w:p>
    <w:p w:rsidR="004F7B03" w:rsidRDefault="004F7B03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 Разработка Программы вызвана необходимостью выплаты пенсии за выслугу лет главе и муниципальным служащим.</w:t>
      </w:r>
    </w:p>
    <w:p w:rsidR="004F7B03" w:rsidRDefault="004F7B03">
      <w:pPr>
        <w:ind w:firstLine="540"/>
        <w:jc w:val="both"/>
        <w:rPr>
          <w:rFonts w:ascii="Times New Roman" w:hAnsi="Times New Roman"/>
          <w:sz w:val="24"/>
        </w:rPr>
      </w:pPr>
    </w:p>
    <w:p w:rsidR="004F7B03" w:rsidRDefault="004F7B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Сведения о муниципальном заказчике, разработчике и исполнителе Программы</w:t>
      </w:r>
    </w:p>
    <w:p w:rsidR="004F7B03" w:rsidRDefault="004F7B03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Заказчиком, разработчиком и исполнителем Программы является администрация Котовского  сельсовета Касторенского района.</w:t>
      </w:r>
    </w:p>
    <w:p w:rsidR="004F7B03" w:rsidRDefault="004F7B03">
      <w:pPr>
        <w:ind w:firstLine="540"/>
        <w:jc w:val="both"/>
        <w:rPr>
          <w:rFonts w:ascii="Times New Roman" w:hAnsi="Times New Roman"/>
          <w:sz w:val="24"/>
        </w:rPr>
      </w:pPr>
    </w:p>
    <w:p w:rsidR="004F7B03" w:rsidRDefault="004F7B03">
      <w:pPr>
        <w:ind w:left="311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3.Цели и задачи Программы</w:t>
      </w:r>
    </w:p>
    <w:p w:rsidR="004F7B03" w:rsidRDefault="004F7B03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целью Программы является выполнения действующего законодательства в сфере пенсионного обеспечения главы и муниципальных служащих и укрепление социальной стабильности в обществе.</w:t>
      </w:r>
    </w:p>
    <w:p w:rsidR="004F7B03" w:rsidRDefault="004F7B03">
      <w:pPr>
        <w:ind w:firstLine="540"/>
        <w:jc w:val="both"/>
        <w:rPr>
          <w:rFonts w:ascii="Times New Roman" w:hAnsi="Times New Roman"/>
          <w:sz w:val="24"/>
        </w:rPr>
      </w:pPr>
    </w:p>
    <w:p w:rsidR="004F7B03" w:rsidRDefault="004F7B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Сроки и этапы реализации Программы</w:t>
      </w:r>
    </w:p>
    <w:p w:rsidR="004F7B03" w:rsidRDefault="004F7B03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Настоящая Программа разработана на период  2019-2021  г.г.</w:t>
      </w:r>
    </w:p>
    <w:p w:rsidR="004F7B03" w:rsidRDefault="004F7B03">
      <w:pPr>
        <w:ind w:firstLine="540"/>
        <w:jc w:val="both"/>
        <w:rPr>
          <w:rFonts w:ascii="Times New Roman" w:hAnsi="Times New Roman"/>
          <w:sz w:val="24"/>
        </w:rPr>
      </w:pPr>
    </w:p>
    <w:p w:rsidR="004F7B03" w:rsidRDefault="004F7B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Ресурсное обеспечение Программы</w:t>
      </w:r>
    </w:p>
    <w:p w:rsidR="004F7B03" w:rsidRDefault="004F7B03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Ресурсное обеспечение Программы составляют средства бюджета Котовского  сельсовета,   предусмотренные на финансирование </w:t>
      </w:r>
      <w:hyperlink r:id="rId5">
        <w:r>
          <w:rPr>
            <w:rFonts w:ascii="Times New Roman" w:hAnsi="Times New Roman"/>
            <w:color w:val="0000FF"/>
            <w:sz w:val="24"/>
            <w:u w:val="single"/>
          </w:rPr>
          <w:t>мероприятий</w:t>
        </w:r>
      </w:hyperlink>
      <w:r>
        <w:rPr>
          <w:rFonts w:ascii="Times New Roman" w:hAnsi="Times New Roman"/>
          <w:sz w:val="24"/>
        </w:rPr>
        <w:t xml:space="preserve"> настоящей Программы.</w:t>
      </w:r>
    </w:p>
    <w:p w:rsidR="004F7B03" w:rsidRDefault="004F7B03">
      <w:pPr>
        <w:ind w:firstLine="540"/>
        <w:jc w:val="both"/>
        <w:rPr>
          <w:rFonts w:ascii="Times New Roman" w:hAnsi="Times New Roman"/>
          <w:sz w:val="24"/>
        </w:rPr>
      </w:pPr>
    </w:p>
    <w:p w:rsidR="004F7B03" w:rsidRDefault="004F7B0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Финансирование мероприятий (тыс.руб.)</w:t>
      </w:r>
    </w:p>
    <w:p w:rsidR="004F7B03" w:rsidRDefault="004F7B03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5529"/>
        <w:gridCol w:w="776"/>
        <w:gridCol w:w="851"/>
        <w:gridCol w:w="782"/>
        <w:gridCol w:w="1418"/>
      </w:tblGrid>
      <w:tr w:rsidR="004F7B03" w:rsidRPr="00F474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7B03" w:rsidRPr="00F47465" w:rsidRDefault="004F7B03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Источники финансирования                     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7B03" w:rsidRPr="00F47465" w:rsidRDefault="004F7B03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По годам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7B03" w:rsidRPr="00F47465" w:rsidRDefault="004F7B03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4F7B03" w:rsidRPr="00F474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F7B03" w:rsidRDefault="004F7B03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7B03" w:rsidRPr="00F47465" w:rsidRDefault="004F7B03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7B03" w:rsidRPr="00F47465" w:rsidRDefault="004F7B03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7B03" w:rsidRPr="00F47465" w:rsidRDefault="004F7B03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7B03" w:rsidRDefault="004F7B03">
            <w:pPr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</w:p>
          <w:p w:rsidR="004F7B03" w:rsidRPr="00F47465" w:rsidRDefault="004F7B03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795.0</w:t>
            </w:r>
          </w:p>
        </w:tc>
      </w:tr>
      <w:tr w:rsidR="004F7B03" w:rsidRPr="00F474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2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7B03" w:rsidRPr="00F47465" w:rsidRDefault="004F7B03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>Средства бюджета Котовского  сельсовета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7B03" w:rsidRPr="00F47465" w:rsidRDefault="004F7B03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274.0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7B03" w:rsidRPr="00F47465" w:rsidRDefault="004F7B03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280.0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7B03" w:rsidRPr="00F47465" w:rsidRDefault="004F7B03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 280.0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F7B03" w:rsidRDefault="004F7B03">
            <w:pPr>
              <w:spacing w:after="200" w:line="276" w:lineRule="auto"/>
              <w:rPr>
                <w:rFonts w:cs="Calibri"/>
              </w:rPr>
            </w:pPr>
          </w:p>
        </w:tc>
      </w:tr>
    </w:tbl>
    <w:p w:rsidR="004F7B03" w:rsidRDefault="004F7B03">
      <w:pPr>
        <w:rPr>
          <w:rFonts w:ascii="Times New Roman" w:hAnsi="Times New Roman"/>
          <w:sz w:val="24"/>
        </w:rPr>
      </w:pPr>
    </w:p>
    <w:p w:rsidR="004F7B03" w:rsidRDefault="004F7B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 Порядок проведения и критерии оценки эффективности реализации Программа</w:t>
      </w:r>
    </w:p>
    <w:p w:rsidR="004F7B03" w:rsidRDefault="004F7B0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Количество показателей определяется из соотношения значения отчетного показателя за один отчетный год (которое определяется по фактическим значениям) к значению базового показателя, который определяется по фактическому на 01.01.2020 г. умноженного на 100 процентов, в процентах.</w:t>
      </w:r>
    </w:p>
    <w:p w:rsidR="004F7B03" w:rsidRDefault="004F7B03">
      <w:pPr>
        <w:ind w:firstLine="708"/>
        <w:jc w:val="both"/>
        <w:rPr>
          <w:rFonts w:ascii="Times New Roman" w:hAnsi="Times New Roman"/>
          <w:sz w:val="24"/>
        </w:rPr>
      </w:pPr>
    </w:p>
    <w:p w:rsidR="004F7B03" w:rsidRDefault="004F7B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8. Контроль и отчетность при реализации Программы</w:t>
      </w:r>
    </w:p>
    <w:p w:rsidR="004F7B03" w:rsidRDefault="004F7B0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        Контроль за реализацией Программы осуществляется главой Котовского  сельсовета и Собранием депутатов Котовского  сельсовета.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 </w:t>
      </w:r>
    </w:p>
    <w:p w:rsidR="004F7B03" w:rsidRDefault="004F7B03">
      <w:pPr>
        <w:spacing w:before="100" w:after="100"/>
        <w:jc w:val="right"/>
        <w:rPr>
          <w:rFonts w:ascii="Times New Roman" w:hAnsi="Times New Roman"/>
          <w:sz w:val="24"/>
        </w:rPr>
      </w:pPr>
    </w:p>
    <w:p w:rsidR="004F7B03" w:rsidRDefault="004F7B03">
      <w:pPr>
        <w:spacing w:before="100" w:after="100"/>
        <w:jc w:val="right"/>
        <w:rPr>
          <w:rFonts w:ascii="Times New Roman" w:hAnsi="Times New Roman"/>
          <w:sz w:val="24"/>
        </w:rPr>
      </w:pPr>
    </w:p>
    <w:p w:rsidR="004F7B03" w:rsidRDefault="004F7B03">
      <w:pPr>
        <w:spacing w:before="100" w:after="100"/>
        <w:rPr>
          <w:rFonts w:ascii="Times New Roman" w:hAnsi="Times New Roman"/>
          <w:sz w:val="24"/>
        </w:rPr>
      </w:pPr>
    </w:p>
    <w:p w:rsidR="004F7B03" w:rsidRDefault="004F7B03">
      <w:pPr>
        <w:spacing w:before="100" w:after="100"/>
        <w:rPr>
          <w:rFonts w:ascii="Times New Roman" w:hAnsi="Times New Roman"/>
          <w:sz w:val="24"/>
        </w:rPr>
      </w:pPr>
    </w:p>
    <w:p w:rsidR="004F7B03" w:rsidRDefault="004F7B03">
      <w:pPr>
        <w:spacing w:before="100" w:after="10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Приложение 1 к Программе</w:t>
      </w:r>
    </w:p>
    <w:p w:rsidR="004F7B03" w:rsidRDefault="004F7B0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Мероприятия по реализации  муниципальной программы </w:t>
      </w:r>
    </w:p>
    <w:p w:rsidR="004F7B03" w:rsidRDefault="004F7B03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«Социальная поддержка граждан в Котовском сельсовете Касторенского района Курской области»</w:t>
      </w:r>
    </w:p>
    <w:p w:rsidR="004F7B03" w:rsidRDefault="004F7B03">
      <w:pPr>
        <w:jc w:val="center"/>
        <w:rPr>
          <w:rFonts w:ascii="Times New Roman" w:hAnsi="Times New Roman"/>
          <w:sz w:val="24"/>
        </w:rPr>
      </w:pPr>
    </w:p>
    <w:p w:rsidR="004F7B03" w:rsidRDefault="004F7B03">
      <w:pPr>
        <w:spacing w:before="100" w:after="1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90"/>
        <w:gridCol w:w="2930"/>
        <w:gridCol w:w="1244"/>
        <w:gridCol w:w="1563"/>
        <w:gridCol w:w="1846"/>
        <w:gridCol w:w="1506"/>
      </w:tblGrid>
      <w:tr w:rsidR="004F7B03" w:rsidRPr="00F47465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№   </w:t>
            </w:r>
            <w:r>
              <w:rPr>
                <w:rFonts w:ascii="Times New Roman" w:hAnsi="Times New Roman"/>
                <w:sz w:val="24"/>
              </w:rPr>
              <w:br/>
              <w:t xml:space="preserve">п/п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Наименование  мероприятий        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Срок        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Объем финансирования       (тыс. 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Исполнители</w:t>
            </w:r>
          </w:p>
        </w:tc>
      </w:tr>
      <w:tr w:rsidR="004F7B03" w:rsidRPr="00F474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Выплата пенсий за выслугу лет и доплат к пенсиям муниципальных служащих.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</w:rPr>
                <w:t>2022 г</w:t>
              </w:r>
            </w:smartTag>
            <w:r>
              <w:rPr>
                <w:rFonts w:ascii="Times New Roman" w:hAnsi="Times New Roman"/>
                <w:sz w:val="24"/>
              </w:rPr>
              <w:t>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795.0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Котовского  сельсовета</w:t>
            </w:r>
          </w:p>
        </w:tc>
      </w:tr>
      <w:tr w:rsidR="004F7B03" w:rsidRPr="00F474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Default="004F7B03">
            <w:pPr>
              <w:spacing w:before="100" w:after="100"/>
              <w:jc w:val="center"/>
              <w:rPr>
                <w:rFonts w:cs="Calibri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Итого 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Default="004F7B03">
            <w:pPr>
              <w:spacing w:before="100" w:after="10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Default="004F7B03">
            <w:pPr>
              <w:spacing w:before="100" w:after="100"/>
              <w:jc w:val="center"/>
              <w:rPr>
                <w:rFonts w:cs="Calibri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Pr="00F47465" w:rsidRDefault="004F7B03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795.0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B03" w:rsidRDefault="004F7B03">
            <w:pPr>
              <w:spacing w:before="100" w:after="100"/>
              <w:jc w:val="center"/>
              <w:rPr>
                <w:rFonts w:cs="Calibri"/>
              </w:rPr>
            </w:pPr>
          </w:p>
        </w:tc>
      </w:tr>
    </w:tbl>
    <w:p w:rsidR="004F7B03" w:rsidRDefault="004F7B03">
      <w:pPr>
        <w:spacing w:before="100" w:after="100"/>
        <w:jc w:val="center"/>
        <w:rPr>
          <w:rFonts w:ascii="Times New Roman" w:hAnsi="Times New Roman"/>
          <w:sz w:val="24"/>
        </w:rPr>
      </w:pPr>
    </w:p>
    <w:p w:rsidR="004F7B03" w:rsidRDefault="004F7B03">
      <w:pPr>
        <w:spacing w:before="100" w:after="100"/>
        <w:jc w:val="both"/>
        <w:rPr>
          <w:rFonts w:ascii="Times New Roman" w:hAnsi="Times New Roman"/>
          <w:sz w:val="24"/>
        </w:rPr>
      </w:pPr>
      <w:r>
        <w:rPr>
          <w:rFonts w:ascii="Arial" w:hAnsi="Arial" w:cs="Arial"/>
          <w:sz w:val="24"/>
        </w:rPr>
        <w:t> </w:t>
      </w:r>
    </w:p>
    <w:p w:rsidR="004F7B03" w:rsidRDefault="004F7B03">
      <w:pPr>
        <w:spacing w:after="200" w:line="276" w:lineRule="auto"/>
        <w:rPr>
          <w:rFonts w:cs="Calibri"/>
        </w:rPr>
      </w:pPr>
    </w:p>
    <w:sectPr w:rsidR="004F7B03" w:rsidSect="0024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76D"/>
    <w:rsid w:val="002463D3"/>
    <w:rsid w:val="004F7B03"/>
    <w:rsid w:val="00F3376D"/>
    <w:rsid w:val="00F47465"/>
    <w:rsid w:val="00FF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D8409D2D673426B2DA468F9F2B390B241FAAD8B4AE1F1E2EB3622217A78276FDD705F3BC839C4Fv2vCM" TargetMode="External"/><Relationship Id="rId4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1017</Words>
  <Characters>5797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cp:lastPrinted>2019-11-11T05:43:00Z</cp:lastPrinted>
  <dcterms:created xsi:type="dcterms:W3CDTF">2019-11-11T05:42:00Z</dcterms:created>
  <dcterms:modified xsi:type="dcterms:W3CDTF">2019-11-11T05:43:00Z</dcterms:modified>
</cp:coreProperties>
</file>