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734" w:rsidRPr="00C7595A" w:rsidRDefault="003B6734" w:rsidP="00D14D12">
      <w:pPr>
        <w:shd w:val="clear" w:color="auto" w:fill="F8FAFB"/>
        <w:jc w:val="center"/>
        <w:rPr>
          <w:rFonts w:eastAsia="SimSun"/>
          <w:color w:val="000000"/>
        </w:rPr>
      </w:pPr>
      <w:r w:rsidRPr="00C7595A">
        <w:rPr>
          <w:rFonts w:eastAsia="SimSun"/>
          <w:color w:val="000000"/>
        </w:rPr>
        <w:t xml:space="preserve">                                                                                         </w:t>
      </w:r>
    </w:p>
    <w:p w:rsidR="003B6734" w:rsidRPr="00D14D12" w:rsidRDefault="003B6734" w:rsidP="00D14D12">
      <w:pPr>
        <w:shd w:val="clear" w:color="auto" w:fill="F8FAFB"/>
        <w:spacing w:line="240" w:lineRule="auto"/>
        <w:jc w:val="center"/>
        <w:rPr>
          <w:rFonts w:ascii="Times New Roman" w:hAnsi="Times New Roman"/>
          <w:b/>
          <w:bCs/>
          <w:color w:val="000000"/>
          <w:sz w:val="32"/>
          <w:szCs w:val="32"/>
        </w:rPr>
      </w:pPr>
      <w:r w:rsidRPr="00D14D12">
        <w:rPr>
          <w:rFonts w:ascii="Times New Roman" w:hAnsi="Times New Roman"/>
          <w:b/>
          <w:bCs/>
          <w:color w:val="000000"/>
          <w:sz w:val="32"/>
          <w:szCs w:val="32"/>
        </w:rPr>
        <w:t xml:space="preserve">РОССИЙСКАЯ ФЕДЕРАЦИЯ </w:t>
      </w:r>
      <w:r>
        <w:rPr>
          <w:rFonts w:ascii="Times New Roman" w:hAnsi="Times New Roman"/>
          <w:b/>
          <w:bCs/>
          <w:color w:val="000000"/>
          <w:sz w:val="32"/>
          <w:szCs w:val="32"/>
        </w:rPr>
        <w:t xml:space="preserve">                                   </w:t>
      </w:r>
      <w:r w:rsidRPr="00D14D12">
        <w:rPr>
          <w:rFonts w:ascii="Times New Roman" w:hAnsi="Times New Roman"/>
          <w:b/>
          <w:bCs/>
          <w:color w:val="000000"/>
          <w:sz w:val="32"/>
          <w:szCs w:val="32"/>
        </w:rPr>
        <w:t xml:space="preserve">АДМИНИСТРАЦИЯ  КОТОВСКОГО СЕЛЬСОВЕТА  </w:t>
      </w:r>
      <w:r>
        <w:rPr>
          <w:rFonts w:ascii="Times New Roman" w:hAnsi="Times New Roman"/>
          <w:b/>
          <w:bCs/>
          <w:color w:val="000000"/>
          <w:sz w:val="32"/>
          <w:szCs w:val="32"/>
        </w:rPr>
        <w:t xml:space="preserve"> </w:t>
      </w:r>
      <w:r w:rsidRPr="00D14D12">
        <w:rPr>
          <w:rFonts w:ascii="Times New Roman" w:hAnsi="Times New Roman"/>
          <w:b/>
          <w:bCs/>
          <w:color w:val="000000"/>
          <w:sz w:val="32"/>
          <w:szCs w:val="32"/>
        </w:rPr>
        <w:t>КАСТОРЕНСКОГО  РАЙОНА  КУРСКОЙ ОБЛАСТИ</w:t>
      </w:r>
    </w:p>
    <w:p w:rsidR="003B6734" w:rsidRPr="00D14D12" w:rsidRDefault="003B6734" w:rsidP="00D14D12">
      <w:pPr>
        <w:shd w:val="clear" w:color="auto" w:fill="F8FAFB"/>
        <w:jc w:val="center"/>
        <w:rPr>
          <w:rFonts w:ascii="Times New Roman" w:hAnsi="Times New Roman"/>
          <w:b/>
          <w:bCs/>
          <w:color w:val="000000"/>
          <w:sz w:val="32"/>
          <w:szCs w:val="32"/>
        </w:rPr>
      </w:pPr>
      <w:r w:rsidRPr="00D14D12">
        <w:rPr>
          <w:rFonts w:ascii="Times New Roman" w:hAnsi="Times New Roman"/>
          <w:b/>
          <w:bCs/>
          <w:color w:val="000000"/>
          <w:sz w:val="32"/>
          <w:szCs w:val="32"/>
        </w:rPr>
        <w:t>ПОСТАНОВЛЕНИЕ</w:t>
      </w:r>
    </w:p>
    <w:p w:rsidR="003B6734" w:rsidRPr="00D14D12" w:rsidRDefault="003B6734" w:rsidP="00D14D12">
      <w:pPr>
        <w:shd w:val="clear" w:color="auto" w:fill="F8FAFB"/>
        <w:jc w:val="center"/>
        <w:rPr>
          <w:rFonts w:ascii="Times New Roman" w:hAnsi="Times New Roman"/>
          <w:b/>
          <w:bCs/>
          <w:color w:val="000000"/>
          <w:sz w:val="32"/>
          <w:szCs w:val="32"/>
        </w:rPr>
      </w:pPr>
      <w:r w:rsidRPr="00D14D12">
        <w:rPr>
          <w:rFonts w:ascii="Times New Roman" w:hAnsi="Times New Roman"/>
          <w:b/>
          <w:sz w:val="32"/>
          <w:szCs w:val="32"/>
        </w:rPr>
        <w:t>от   23 января 2024  года                               № 5</w:t>
      </w:r>
    </w:p>
    <w:p w:rsidR="003B6734" w:rsidRPr="00D14D12" w:rsidRDefault="003B6734" w:rsidP="00447DFB">
      <w:pPr>
        <w:jc w:val="center"/>
        <w:rPr>
          <w:rFonts w:ascii="Times New Roman" w:hAnsi="Times New Roman"/>
          <w:b/>
          <w:sz w:val="28"/>
          <w:szCs w:val="28"/>
        </w:rPr>
      </w:pPr>
      <w:r w:rsidRPr="00D14D12">
        <w:rPr>
          <w:rFonts w:ascii="Times New Roman" w:hAnsi="Times New Roman"/>
          <w:b/>
          <w:sz w:val="28"/>
          <w:szCs w:val="28"/>
        </w:rPr>
        <w:t xml:space="preserve">ОБ УТВЕРЖДЕНИИ ПОРЯДКА САНКЦИОНИРОВАНИЯ ОПЛАТЫ ДЕНЕЖНЫХ ОБЯЗАТЕЛЬСТВ ПОЛУЧАТЕЛЕЙ  СРЕДСТВ БЮДЖЕТА КОТОВСКОГО СЕЛЬСОВЕТА КАСТОРЕНСКОГО РАЙОНА КУРСКОЙ ОБЛАСТИ И ОПЛАТЫ ДЕНЕЖНЫХ ОБЯЗАТЕЛЬСТВ, ПОДЛЕЖАЩИХ ИСПОЛНЕНИЮ ЗА СЧЕТ БЮДЖЕТНЫХ АССИГНОАНИЙ ПО ИСТОЧНИКАМ ФИНАНСИРОВАНИЯ ДЕФИЦИТА БЮДЖЕТА КОТОВСКОГО СЕЛЬСОВЕТА КАСТОРЕНСКОГО РАЙОНА КУРСКОЙ ОБЛАСТИ </w:t>
      </w:r>
    </w:p>
    <w:p w:rsidR="003B6734" w:rsidRPr="00D14D12" w:rsidRDefault="003B6734" w:rsidP="00D14D12">
      <w:pPr>
        <w:spacing w:line="240" w:lineRule="auto"/>
        <w:jc w:val="both"/>
        <w:rPr>
          <w:rFonts w:ascii="Times New Roman" w:hAnsi="Times New Roman"/>
          <w:sz w:val="28"/>
          <w:szCs w:val="28"/>
        </w:rPr>
      </w:pPr>
      <w:r w:rsidRPr="00D14D12">
        <w:rPr>
          <w:rFonts w:ascii="Times New Roman" w:hAnsi="Times New Roman"/>
          <w:sz w:val="28"/>
          <w:szCs w:val="28"/>
        </w:rPr>
        <w:t xml:space="preserve">     В соответствии с пунктами 1, 2 абзацем третьим пункта  5  статей 219, 219.2 Бюджетного кодекса Российской Федерации Администрация Котовского сельсовета Касторенского района Курской области ПОСТАНОВЛЯЕТ:</w:t>
      </w:r>
    </w:p>
    <w:p w:rsidR="003B6734" w:rsidRPr="00D14D12" w:rsidRDefault="003B6734" w:rsidP="00D14D12">
      <w:pPr>
        <w:spacing w:line="240" w:lineRule="auto"/>
        <w:jc w:val="both"/>
        <w:rPr>
          <w:rFonts w:ascii="Times New Roman" w:hAnsi="Times New Roman"/>
          <w:sz w:val="28"/>
          <w:szCs w:val="28"/>
        </w:rPr>
      </w:pPr>
      <w:r>
        <w:rPr>
          <w:rFonts w:ascii="Times New Roman" w:hAnsi="Times New Roman"/>
          <w:sz w:val="28"/>
          <w:szCs w:val="28"/>
        </w:rPr>
        <w:t xml:space="preserve">      </w:t>
      </w:r>
      <w:r w:rsidRPr="00D14D12">
        <w:rPr>
          <w:rFonts w:ascii="Times New Roman" w:hAnsi="Times New Roman"/>
          <w:sz w:val="28"/>
          <w:szCs w:val="28"/>
        </w:rPr>
        <w:t>1. Утвердить прилагаемый Порядок санкционирования оплаты денежных обязательств получателей бюджета сельсовета и оплаты денежных обязательств, подлежащих исполнению за счет бюджетных ассигнований по источникам финансирования дефицита бюджета Котовского сельсовета Касторенского района Курской области органом.</w:t>
      </w:r>
    </w:p>
    <w:p w:rsidR="003B6734" w:rsidRPr="00D14D12" w:rsidRDefault="003B6734" w:rsidP="00D14D12">
      <w:pPr>
        <w:spacing w:line="240" w:lineRule="auto"/>
        <w:jc w:val="both"/>
        <w:rPr>
          <w:rFonts w:ascii="Times New Roman" w:hAnsi="Times New Roman"/>
          <w:sz w:val="28"/>
          <w:szCs w:val="28"/>
        </w:rPr>
      </w:pPr>
      <w:r>
        <w:rPr>
          <w:rFonts w:ascii="Times New Roman" w:hAnsi="Times New Roman"/>
          <w:sz w:val="28"/>
          <w:szCs w:val="28"/>
        </w:rPr>
        <w:t xml:space="preserve">      </w:t>
      </w:r>
      <w:r w:rsidRPr="00D14D12">
        <w:rPr>
          <w:rFonts w:ascii="Times New Roman" w:hAnsi="Times New Roman"/>
          <w:sz w:val="28"/>
          <w:szCs w:val="28"/>
        </w:rPr>
        <w:t>2. Признать утратившим силу Постановление № 88 от 24 октября 2018 года «Об утверждении Порядка санкционирования оплаты денежных обязательств получателей средств бюджета Котовского сельсовета</w:t>
      </w:r>
      <w:bookmarkStart w:id="0" w:name="_GoBack"/>
      <w:bookmarkEnd w:id="0"/>
      <w:r w:rsidRPr="00D14D12">
        <w:rPr>
          <w:rFonts w:ascii="Times New Roman" w:hAnsi="Times New Roman"/>
          <w:sz w:val="28"/>
          <w:szCs w:val="28"/>
        </w:rPr>
        <w:t xml:space="preserve"> Касторенского района Курской области, осуществляющим полномочия по санкционированию оплаты денежных обязательств».</w:t>
      </w:r>
    </w:p>
    <w:p w:rsidR="003B6734" w:rsidRPr="00D14D12" w:rsidRDefault="003B6734" w:rsidP="00D14D12">
      <w:pPr>
        <w:spacing w:line="240" w:lineRule="auto"/>
        <w:jc w:val="both"/>
        <w:rPr>
          <w:rFonts w:ascii="Times New Roman" w:hAnsi="Times New Roman"/>
          <w:sz w:val="28"/>
          <w:szCs w:val="28"/>
        </w:rPr>
      </w:pPr>
      <w:r>
        <w:rPr>
          <w:rFonts w:ascii="Times New Roman" w:hAnsi="Times New Roman"/>
          <w:sz w:val="28"/>
          <w:szCs w:val="28"/>
        </w:rPr>
        <w:t xml:space="preserve">     </w:t>
      </w:r>
      <w:r w:rsidRPr="00D14D12">
        <w:rPr>
          <w:rFonts w:ascii="Times New Roman" w:hAnsi="Times New Roman"/>
          <w:sz w:val="28"/>
          <w:szCs w:val="28"/>
        </w:rPr>
        <w:t>3. Контроль за исполнением  настоящего постановления возложить на главного бухгалтера Котовского сельсовета Касторенского района Курской области.</w:t>
      </w:r>
    </w:p>
    <w:p w:rsidR="003B6734" w:rsidRDefault="003B6734" w:rsidP="00D14D12">
      <w:pPr>
        <w:spacing w:line="240" w:lineRule="auto"/>
        <w:jc w:val="both"/>
        <w:rPr>
          <w:rFonts w:ascii="Times New Roman" w:hAnsi="Times New Roman"/>
          <w:sz w:val="28"/>
          <w:szCs w:val="28"/>
        </w:rPr>
      </w:pPr>
      <w:r>
        <w:rPr>
          <w:rFonts w:ascii="Times New Roman" w:hAnsi="Times New Roman"/>
          <w:sz w:val="28"/>
          <w:szCs w:val="28"/>
        </w:rPr>
        <w:t xml:space="preserve">     </w:t>
      </w:r>
      <w:r w:rsidRPr="00D14D12">
        <w:rPr>
          <w:rFonts w:ascii="Times New Roman" w:hAnsi="Times New Roman"/>
          <w:sz w:val="28"/>
          <w:szCs w:val="28"/>
        </w:rPr>
        <w:t>4.Настоящее постановление вступает в силу с 1 февраля 2024 года.</w:t>
      </w:r>
    </w:p>
    <w:p w:rsidR="003B6734" w:rsidRPr="00D14D12" w:rsidRDefault="003B6734" w:rsidP="00D14D12">
      <w:pPr>
        <w:spacing w:line="240" w:lineRule="auto"/>
        <w:jc w:val="both"/>
        <w:rPr>
          <w:rFonts w:ascii="Times New Roman" w:hAnsi="Times New Roman"/>
          <w:sz w:val="28"/>
          <w:szCs w:val="28"/>
        </w:rPr>
      </w:pPr>
    </w:p>
    <w:p w:rsidR="003B6734" w:rsidRDefault="003B6734" w:rsidP="00D14D12">
      <w:pPr>
        <w:spacing w:line="240" w:lineRule="auto"/>
        <w:jc w:val="both"/>
        <w:rPr>
          <w:rFonts w:ascii="Times New Roman" w:hAnsi="Times New Roman"/>
          <w:sz w:val="28"/>
          <w:szCs w:val="28"/>
        </w:rPr>
      </w:pPr>
      <w:r w:rsidRPr="00D14D12">
        <w:rPr>
          <w:rFonts w:ascii="Times New Roman" w:hAnsi="Times New Roman"/>
          <w:sz w:val="28"/>
          <w:szCs w:val="28"/>
        </w:rPr>
        <w:t xml:space="preserve">      Глава Котовского сельсовета                       Л.А.Ракова            </w:t>
      </w:r>
    </w:p>
    <w:p w:rsidR="003B6734" w:rsidRPr="00D14D12" w:rsidRDefault="003B6734" w:rsidP="00D14D12">
      <w:pPr>
        <w:spacing w:line="240" w:lineRule="auto"/>
        <w:jc w:val="both"/>
        <w:rPr>
          <w:rFonts w:ascii="Times New Roman" w:hAnsi="Times New Roman"/>
          <w:sz w:val="28"/>
          <w:szCs w:val="28"/>
        </w:rPr>
      </w:pPr>
    </w:p>
    <w:p w:rsidR="003B6734" w:rsidRDefault="003B6734" w:rsidP="00D14D12">
      <w:pPr>
        <w:spacing w:line="240" w:lineRule="auto"/>
        <w:jc w:val="right"/>
        <w:outlineLvl w:val="0"/>
        <w:rPr>
          <w:rFonts w:ascii="Times New Roman" w:hAnsi="Times New Roman"/>
          <w:bCs/>
          <w:sz w:val="24"/>
          <w:szCs w:val="24"/>
        </w:rPr>
      </w:pPr>
      <w:r w:rsidRPr="00D14D12">
        <w:rPr>
          <w:rFonts w:ascii="Times New Roman" w:hAnsi="Times New Roman"/>
          <w:bCs/>
          <w:sz w:val="24"/>
          <w:szCs w:val="24"/>
        </w:rPr>
        <w:t>Утвержден</w:t>
      </w:r>
      <w:r>
        <w:rPr>
          <w:rFonts w:ascii="Times New Roman" w:hAnsi="Times New Roman"/>
          <w:bCs/>
          <w:sz w:val="24"/>
          <w:szCs w:val="24"/>
        </w:rPr>
        <w:t xml:space="preserve">   </w:t>
      </w:r>
    </w:p>
    <w:p w:rsidR="003B6734" w:rsidRDefault="003B6734" w:rsidP="00D14D12">
      <w:pPr>
        <w:spacing w:line="240" w:lineRule="auto"/>
        <w:jc w:val="right"/>
        <w:outlineLvl w:val="0"/>
        <w:rPr>
          <w:rFonts w:ascii="Times New Roman" w:hAnsi="Times New Roman"/>
          <w:bCs/>
          <w:i/>
          <w:sz w:val="24"/>
          <w:szCs w:val="24"/>
        </w:rPr>
      </w:pPr>
      <w:r w:rsidRPr="00D14D12">
        <w:rPr>
          <w:rFonts w:ascii="Times New Roman" w:hAnsi="Times New Roman"/>
          <w:bCs/>
          <w:i/>
          <w:sz w:val="24"/>
          <w:szCs w:val="24"/>
        </w:rPr>
        <w:t xml:space="preserve">    </w:t>
      </w:r>
      <w:r w:rsidRPr="00D14D12">
        <w:rPr>
          <w:rFonts w:ascii="Times New Roman" w:hAnsi="Times New Roman"/>
          <w:bCs/>
          <w:sz w:val="24"/>
          <w:szCs w:val="24"/>
        </w:rPr>
        <w:t xml:space="preserve">постановлением  Администрации </w:t>
      </w:r>
      <w:r w:rsidRPr="00D14D12">
        <w:rPr>
          <w:rFonts w:ascii="Times New Roman" w:hAnsi="Times New Roman"/>
          <w:bCs/>
          <w:i/>
          <w:sz w:val="24"/>
          <w:szCs w:val="24"/>
        </w:rPr>
        <w:t xml:space="preserve">                                                                           </w:t>
      </w:r>
      <w:r w:rsidRPr="00D14D12">
        <w:rPr>
          <w:rFonts w:ascii="Times New Roman" w:hAnsi="Times New Roman"/>
          <w:bCs/>
          <w:sz w:val="24"/>
          <w:szCs w:val="24"/>
        </w:rPr>
        <w:t>Котовского сельсовета                                                                                                  Касторенского района</w:t>
      </w:r>
      <w:r w:rsidRPr="00D14D12">
        <w:rPr>
          <w:rFonts w:ascii="Times New Roman" w:hAnsi="Times New Roman"/>
          <w:bCs/>
          <w:i/>
          <w:sz w:val="24"/>
          <w:szCs w:val="24"/>
        </w:rPr>
        <w:t xml:space="preserve"> </w:t>
      </w:r>
      <w:r w:rsidRPr="00D14D12">
        <w:rPr>
          <w:rFonts w:ascii="Times New Roman" w:hAnsi="Times New Roman"/>
          <w:bCs/>
          <w:sz w:val="24"/>
          <w:szCs w:val="24"/>
        </w:rPr>
        <w:t>Курской области</w:t>
      </w:r>
      <w:r w:rsidRPr="00D14D12">
        <w:rPr>
          <w:rFonts w:ascii="Times New Roman" w:hAnsi="Times New Roman"/>
          <w:bCs/>
          <w:i/>
          <w:sz w:val="24"/>
          <w:szCs w:val="24"/>
        </w:rPr>
        <w:t xml:space="preserve">            </w:t>
      </w:r>
    </w:p>
    <w:p w:rsidR="003B6734" w:rsidRPr="00D14D12" w:rsidRDefault="003B6734" w:rsidP="00D14D12">
      <w:pPr>
        <w:spacing w:line="240" w:lineRule="auto"/>
        <w:jc w:val="right"/>
        <w:outlineLvl w:val="0"/>
        <w:rPr>
          <w:rFonts w:ascii="Times New Roman" w:hAnsi="Times New Roman"/>
          <w:bCs/>
          <w:sz w:val="24"/>
          <w:szCs w:val="24"/>
        </w:rPr>
      </w:pPr>
      <w:r w:rsidRPr="00D14D12">
        <w:rPr>
          <w:rFonts w:ascii="Times New Roman" w:hAnsi="Times New Roman"/>
          <w:bCs/>
          <w:i/>
          <w:sz w:val="24"/>
          <w:szCs w:val="24"/>
        </w:rPr>
        <w:t xml:space="preserve">                                                                      </w:t>
      </w:r>
      <w:r w:rsidRPr="00D14D12">
        <w:rPr>
          <w:rFonts w:ascii="Times New Roman" w:hAnsi="Times New Roman"/>
          <w:bCs/>
          <w:sz w:val="24"/>
          <w:szCs w:val="24"/>
        </w:rPr>
        <w:t>от 23.01.2024 № 5</w:t>
      </w:r>
    </w:p>
    <w:p w:rsidR="003B6734" w:rsidRDefault="003B6734" w:rsidP="005542D6">
      <w:pPr>
        <w:pStyle w:val="Style8"/>
        <w:widowControl/>
        <w:spacing w:line="240" w:lineRule="auto"/>
        <w:rPr>
          <w:rStyle w:val="FontStyle16"/>
          <w:b/>
          <w:sz w:val="28"/>
          <w:szCs w:val="28"/>
        </w:rPr>
      </w:pPr>
    </w:p>
    <w:p w:rsidR="003B6734" w:rsidRDefault="003B6734" w:rsidP="005542D6">
      <w:pPr>
        <w:pStyle w:val="Style8"/>
        <w:widowControl/>
        <w:spacing w:line="240" w:lineRule="auto"/>
        <w:rPr>
          <w:rStyle w:val="FontStyle16"/>
          <w:b/>
          <w:sz w:val="28"/>
          <w:szCs w:val="28"/>
        </w:rPr>
      </w:pPr>
      <w:r>
        <w:rPr>
          <w:rStyle w:val="FontStyle16"/>
          <w:b/>
          <w:sz w:val="28"/>
          <w:szCs w:val="28"/>
        </w:rPr>
        <w:t xml:space="preserve">ПОРЯДОК </w:t>
      </w:r>
    </w:p>
    <w:p w:rsidR="003B6734" w:rsidRPr="00D14D12" w:rsidRDefault="003B6734" w:rsidP="005542D6">
      <w:pPr>
        <w:pStyle w:val="Style8"/>
        <w:widowControl/>
        <w:spacing w:line="240" w:lineRule="auto"/>
        <w:rPr>
          <w:lang w:eastAsia="en-US"/>
        </w:rPr>
      </w:pPr>
      <w:r>
        <w:rPr>
          <w:rStyle w:val="FontStyle16"/>
          <w:b/>
          <w:sz w:val="28"/>
          <w:szCs w:val="28"/>
        </w:rPr>
        <w:t xml:space="preserve">САНКЦИОНИРОВАНИЯ ОПЛАТЫ ДЕНЕЖНЫХ ОБЯЗАТЕЛЬСТВ ПОЛУЧАТЕЛЕЙ СРЕДСТВ </w:t>
      </w:r>
      <w:r>
        <w:rPr>
          <w:b/>
          <w:color w:val="000000"/>
          <w:sz w:val="28"/>
          <w:szCs w:val="28"/>
        </w:rPr>
        <w:t>БЮДЖЕТА КОТОВСКОГО СЕЛЬСОВЕТА КАСТОРЕНСКОГО РАЙОНА КУРСКОЙ ОБЛАСТИ</w:t>
      </w:r>
      <w:r>
        <w:rPr>
          <w:rStyle w:val="FontStyle16"/>
          <w:b/>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w:t>
      </w:r>
      <w:r>
        <w:rPr>
          <w:b/>
          <w:sz w:val="28"/>
          <w:szCs w:val="28"/>
          <w:lang w:eastAsia="en-US"/>
        </w:rPr>
        <w:t xml:space="preserve"> КОТОВСКОГО СЕЛЬСОВЕТА КАСТОРЕНСКОГО РАЙОНА </w:t>
      </w:r>
      <w:r w:rsidRPr="00D14D12">
        <w:rPr>
          <w:b/>
          <w:lang w:eastAsia="en-US"/>
        </w:rPr>
        <w:t>КУРСКОЙ ОБЛАСТИ</w:t>
      </w:r>
    </w:p>
    <w:p w:rsidR="003B6734" w:rsidRPr="00D14D12" w:rsidRDefault="003B6734" w:rsidP="005542D6">
      <w:pPr>
        <w:pStyle w:val="Style8"/>
        <w:widowControl/>
        <w:spacing w:line="240" w:lineRule="auto"/>
        <w:rPr>
          <w:rStyle w:val="FontStyle16"/>
          <w:sz w:val="24"/>
          <w:szCs w:val="24"/>
        </w:rPr>
      </w:pPr>
    </w:p>
    <w:p w:rsidR="003B6734" w:rsidRPr="00D14D12" w:rsidRDefault="003B6734" w:rsidP="005542D6">
      <w:pPr>
        <w:pStyle w:val="Style5"/>
        <w:widowControl/>
        <w:spacing w:line="240" w:lineRule="auto"/>
        <w:ind w:firstLine="709"/>
        <w:rPr>
          <w:rStyle w:val="FontStyle16"/>
          <w:sz w:val="24"/>
          <w:szCs w:val="24"/>
        </w:rPr>
      </w:pPr>
      <w:r w:rsidRPr="00D14D12">
        <w:rPr>
          <w:rStyle w:val="FontStyle16"/>
          <w:sz w:val="24"/>
          <w:szCs w:val="24"/>
        </w:rPr>
        <w:t xml:space="preserve">1. Настоящий Порядок разработан в соответствии со статьей 219 и 219.2 Бюджетного кодекса Российской Федерации и устанавливает порядок санкционирования </w:t>
      </w:r>
      <w:r w:rsidRPr="00D14D12">
        <w:t>органом, осуществляющим полномочия по санкционированию оплаты денежных обязательств</w:t>
      </w:r>
      <w:r w:rsidRPr="00D14D12">
        <w:rPr>
          <w:rStyle w:val="FontStyle16"/>
          <w:sz w:val="24"/>
          <w:szCs w:val="24"/>
        </w:rPr>
        <w:t xml:space="preserve"> (далее –</w:t>
      </w:r>
      <w:r w:rsidRPr="00D14D12">
        <w:t>орган Федерального казначейства</w:t>
      </w:r>
      <w:r w:rsidRPr="00D14D12">
        <w:rPr>
          <w:rStyle w:val="FontStyle16"/>
          <w:sz w:val="24"/>
          <w:szCs w:val="24"/>
        </w:rPr>
        <w:t xml:space="preserve">) оплаты за счет средств бюджета </w:t>
      </w:r>
      <w:r w:rsidRPr="00D14D12">
        <w:t>Котовского сельсовета Касторенского района Курской области</w:t>
      </w:r>
      <w:r w:rsidRPr="00D14D12">
        <w:rPr>
          <w:rStyle w:val="FontStyle16"/>
          <w:sz w:val="24"/>
          <w:szCs w:val="24"/>
        </w:rPr>
        <w:t xml:space="preserve">(далее –МО, бюджет МО) денежных обязательств получателей средств бюджета МО </w:t>
      </w:r>
      <w:r w:rsidRPr="00D14D12">
        <w:t xml:space="preserve">и оплаты денежных обязательств, подлежащих исполнению за счет бюджетных ассигнований по источникам финансирования дефицита </w:t>
      </w:r>
      <w:r w:rsidRPr="00D14D12">
        <w:rPr>
          <w:rStyle w:val="FontStyle16"/>
          <w:sz w:val="24"/>
          <w:szCs w:val="24"/>
        </w:rPr>
        <w:t>бюджета МО.</w:t>
      </w:r>
    </w:p>
    <w:p w:rsidR="003B6734" w:rsidRPr="00D14D12" w:rsidRDefault="003B6734" w:rsidP="005542D6">
      <w:pPr>
        <w:pStyle w:val="ConsPlusNormal"/>
        <w:ind w:firstLine="709"/>
        <w:jc w:val="both"/>
      </w:pPr>
      <w:r w:rsidRPr="00D14D12">
        <w:rPr>
          <w:rStyle w:val="FontStyle16"/>
          <w:sz w:val="24"/>
          <w:szCs w:val="24"/>
        </w:rPr>
        <w:t xml:space="preserve">2. </w:t>
      </w:r>
      <w:r w:rsidRPr="00D14D12">
        <w:t>Для оплаты денежных обязательств получатель средств бюджета МО (администратор источников финансирования дефицита бюджета МО)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w:t>
      </w:r>
      <w:r w:rsidRPr="00D14D12">
        <w:rPr>
          <w:vertAlign w:val="superscript"/>
        </w:rPr>
        <w:t>&lt;1&gt;</w:t>
      </w:r>
      <w:r w:rsidRPr="00D14D12">
        <w:t xml:space="preserve"> (далее - Распоряжение, порядок казначейского обслуживания).</w:t>
      </w:r>
    </w:p>
    <w:p w:rsidR="003B6734" w:rsidRPr="00D14D12" w:rsidRDefault="003B6734" w:rsidP="005542D6">
      <w:pPr>
        <w:pStyle w:val="ConsPlusNormal"/>
        <w:ind w:firstLine="709"/>
        <w:jc w:val="both"/>
      </w:pPr>
      <w:r w:rsidRPr="00D14D12">
        <w:t>--------------------------------</w:t>
      </w:r>
    </w:p>
    <w:p w:rsidR="003B6734" w:rsidRPr="00D14D12" w:rsidRDefault="003B6734" w:rsidP="005542D6">
      <w:pPr>
        <w:pStyle w:val="ConsPlusNormal"/>
        <w:ind w:firstLine="709"/>
        <w:jc w:val="both"/>
      </w:pPr>
      <w:r w:rsidRPr="00D14D12">
        <w:t>&lt;1&gt;</w:t>
      </w:r>
      <w:hyperlink r:id="rId5" w:history="1">
        <w:r w:rsidRPr="00D14D12">
          <w:rPr>
            <w:rStyle w:val="Hyperlink"/>
          </w:rPr>
          <w:t>Пункт 4 статьи 242.14</w:t>
        </w:r>
      </w:hyperlink>
      <w:r w:rsidRPr="00D14D12">
        <w:t xml:space="preserve"> Бюджетного кодекса Российской Федерации.</w:t>
      </w:r>
    </w:p>
    <w:p w:rsidR="003B6734" w:rsidRPr="00D14D12" w:rsidRDefault="003B6734" w:rsidP="005542D6">
      <w:pPr>
        <w:pStyle w:val="ConsPlusNormal"/>
        <w:jc w:val="both"/>
      </w:pPr>
    </w:p>
    <w:p w:rsidR="003B6734" w:rsidRPr="00D14D12" w:rsidRDefault="003B6734" w:rsidP="005542D6">
      <w:pPr>
        <w:pStyle w:val="ConsPlusNormal"/>
        <w:ind w:firstLine="709"/>
        <w:jc w:val="both"/>
      </w:pPr>
      <w:r w:rsidRPr="00D14D12">
        <w:t xml:space="preserve">3. Орган Федерального казначейства проверяет Распоряжение на наличие в нем реквизитов и показателей, предусмотренных </w:t>
      </w:r>
      <w:hyperlink r:id="rId6" w:anchor="Par50" w:tooltip="4. Распоряжение проверяется на наличие в нем следующих реквизитов и показателей:" w:history="1">
        <w:r w:rsidRPr="00D14D12">
          <w:rPr>
            <w:rStyle w:val="Hyperlink"/>
          </w:rPr>
          <w:t>пунктом 4</w:t>
        </w:r>
      </w:hyperlink>
      <w:r w:rsidRPr="00D14D12">
        <w:t xml:space="preserve"> настоящего Порядка (с учетом положений </w:t>
      </w:r>
      <w:hyperlink r:id="rId7" w:anchor="Par82" w:tooltip="5. Требования подпунктов 14 - 16 пункта 4 настоящего Порядка не применяются в отношении:" w:history="1">
        <w:r w:rsidRPr="00D14D12">
          <w:rPr>
            <w:rStyle w:val="Hyperlink"/>
          </w:rPr>
          <w:t>пункта 5</w:t>
        </w:r>
      </w:hyperlink>
      <w:r w:rsidRPr="00D14D12">
        <w:t xml:space="preserve"> настоящего Порядка), на соответствие требованиям, установленным </w:t>
      </w:r>
      <w:hyperlink r:id="rId8"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D14D12">
          <w:rPr>
            <w:rStyle w:val="Hyperlink"/>
          </w:rPr>
          <w:t>пунктами 6</w:t>
        </w:r>
      </w:hyperlink>
      <w:r w:rsidRPr="00D14D12">
        <w:t xml:space="preserve">, </w:t>
      </w:r>
      <w:hyperlink r:id="rId9"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 w:history="1">
        <w:r w:rsidRPr="00D14D12">
          <w:rPr>
            <w:rStyle w:val="Hyperlink"/>
          </w:rPr>
          <w:t>7</w:t>
        </w:r>
      </w:hyperlink>
      <w:r w:rsidRPr="00D14D12">
        <w:t>, 9-</w:t>
      </w:r>
      <w:hyperlink r:id="rId10"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D14D12">
          <w:rPr>
            <w:rStyle w:val="Hyperlink"/>
          </w:rPr>
          <w:t>1</w:t>
        </w:r>
      </w:hyperlink>
      <w:r w:rsidRPr="00D14D12">
        <w:t xml:space="preserve">1 настоящего Порядка, а также наличие документов, предусмотренных </w:t>
      </w:r>
      <w:hyperlink r:id="rId11"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 w:history="1">
        <w:r w:rsidRPr="00D14D12">
          <w:rPr>
            <w:rStyle w:val="Hyperlink"/>
          </w:rPr>
          <w:t>пунктами 7</w:t>
        </w:r>
      </w:hyperlink>
      <w:r w:rsidRPr="00D14D12">
        <w:t xml:space="preserve"> - </w:t>
      </w:r>
      <w:hyperlink r:id="rId12"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w:history="1">
        <w:r w:rsidRPr="00D14D12">
          <w:rPr>
            <w:rStyle w:val="Hyperlink"/>
          </w:rPr>
          <w:t>8</w:t>
        </w:r>
      </w:hyperlink>
      <w:r w:rsidRPr="00D14D12">
        <w:t xml:space="preserve"> настоящего Порядка:</w:t>
      </w:r>
    </w:p>
    <w:p w:rsidR="003B6734" w:rsidRPr="00D14D12" w:rsidRDefault="003B6734" w:rsidP="005542D6">
      <w:pPr>
        <w:pStyle w:val="ConsPlusNormal"/>
        <w:ind w:firstLine="709"/>
        <w:jc w:val="both"/>
      </w:pPr>
      <w:bookmarkStart w:id="1" w:name="Par47"/>
      <w:bookmarkEnd w:id="1"/>
      <w:r w:rsidRPr="00D14D12">
        <w:t>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 осуществляющий полномочия по санкционированию;</w:t>
      </w:r>
    </w:p>
    <w:p w:rsidR="003B6734" w:rsidRPr="00D14D12" w:rsidRDefault="003B6734" w:rsidP="005542D6">
      <w:pPr>
        <w:pStyle w:val="ConsPlusNormal"/>
        <w:ind w:firstLine="709"/>
        <w:jc w:val="both"/>
      </w:pPr>
      <w:r w:rsidRPr="00D14D12">
        <w:t xml:space="preserve">не позднее четвертого рабочего дня, следующего за днем представления получателем средств бюджета МО Распоряжения в орган Федерального казначейства в случаях, установленных </w:t>
      </w:r>
      <w:hyperlink r:id="rId13"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w:history="1">
        <w:r w:rsidRPr="00D14D12">
          <w:rPr>
            <w:rStyle w:val="Hyperlink"/>
          </w:rPr>
          <w:t>абзацем вторым подпункта 16 пункта 6</w:t>
        </w:r>
      </w:hyperlink>
      <w:r w:rsidRPr="00D14D12">
        <w:t xml:space="preserve"> настоящего Порядка.</w:t>
      </w:r>
    </w:p>
    <w:p w:rsidR="003B6734" w:rsidRPr="00D14D12" w:rsidRDefault="003B6734" w:rsidP="005542D6">
      <w:pPr>
        <w:pStyle w:val="ConsPlusNormal"/>
        <w:ind w:firstLine="709"/>
        <w:jc w:val="both"/>
      </w:pPr>
      <w:bookmarkStart w:id="2" w:name="Par50"/>
      <w:bookmarkEnd w:id="2"/>
      <w:r w:rsidRPr="00D14D12">
        <w:t>4. Распоряжение проверяется на наличие в нем следующих реквизитов и показателей:</w:t>
      </w:r>
    </w:p>
    <w:p w:rsidR="003B6734" w:rsidRPr="00D14D12" w:rsidRDefault="003B6734" w:rsidP="005542D6">
      <w:pPr>
        <w:pStyle w:val="ConsPlusNormal"/>
        <w:ind w:firstLine="709"/>
        <w:jc w:val="both"/>
      </w:pPr>
      <w:r w:rsidRPr="00D14D12">
        <w:t xml:space="preserve">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w:t>
      </w:r>
      <w:r w:rsidRPr="00D14D12">
        <w:rPr>
          <w:vertAlign w:val="superscript"/>
        </w:rPr>
        <w:t>&lt;2&gt;</w:t>
      </w:r>
      <w:r w:rsidRPr="00D14D12">
        <w:t>(за исключением Распоряжения, сформированного и подписанного в единой информационной системе в сфере закупок</w:t>
      </w:r>
      <w:r w:rsidRPr="00D14D12">
        <w:rPr>
          <w:vertAlign w:val="superscript"/>
        </w:rPr>
        <w:t>&lt;2.1&gt;</w:t>
      </w:r>
      <w:r w:rsidRPr="00D14D12">
        <w:t xml:space="preserve">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D14D12">
        <w:rPr>
          <w:vertAlign w:val="superscript"/>
        </w:rPr>
        <w:t>&lt;2.2&gt;</w:t>
      </w:r>
      <w:r w:rsidRPr="00D14D12">
        <w:t>);</w:t>
      </w:r>
    </w:p>
    <w:p w:rsidR="003B6734" w:rsidRPr="00D14D12" w:rsidRDefault="003B6734" w:rsidP="005542D6">
      <w:pPr>
        <w:pStyle w:val="ConsPlusNormal"/>
        <w:ind w:firstLine="709"/>
        <w:jc w:val="both"/>
      </w:pPr>
      <w:r w:rsidRPr="00D14D12">
        <w:t>--------------------------------</w:t>
      </w:r>
    </w:p>
    <w:p w:rsidR="003B6734" w:rsidRPr="00D14D12" w:rsidRDefault="003B6734" w:rsidP="005542D6">
      <w:pPr>
        <w:pStyle w:val="ConsPlusNormal"/>
        <w:ind w:firstLine="709"/>
        <w:jc w:val="both"/>
      </w:pPr>
      <w:r w:rsidRPr="00D14D12">
        <w:t>&lt;2&gt; Пункт 9 статьи 220.1 Бюджетного кодекса Российской Федерации.</w:t>
      </w:r>
    </w:p>
    <w:p w:rsidR="003B6734" w:rsidRPr="00D14D12" w:rsidRDefault="003B6734" w:rsidP="005542D6">
      <w:pPr>
        <w:pStyle w:val="ConsPlusNormal"/>
        <w:ind w:firstLine="709"/>
        <w:jc w:val="both"/>
      </w:pPr>
      <w:r w:rsidRPr="00D14D12">
        <w:t>&lt;2.1&gt;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3B6734" w:rsidRPr="00D14D12" w:rsidRDefault="003B6734" w:rsidP="005542D6">
      <w:pPr>
        <w:pStyle w:val="ConsPlusNormal"/>
        <w:ind w:firstLine="709"/>
        <w:jc w:val="both"/>
      </w:pPr>
      <w:r w:rsidRPr="00D14D12">
        <w:t>&lt;2.2&gt; Часть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3B6734" w:rsidRPr="00D14D12" w:rsidRDefault="003B6734" w:rsidP="005542D6">
      <w:pPr>
        <w:pStyle w:val="ConsPlusNormal"/>
        <w:ind w:firstLine="709"/>
        <w:jc w:val="both"/>
      </w:pPr>
    </w:p>
    <w:p w:rsidR="003B6734" w:rsidRPr="00D14D12" w:rsidRDefault="003B6734" w:rsidP="005542D6">
      <w:pPr>
        <w:pStyle w:val="ConsPlusNormal"/>
        <w:ind w:firstLine="709"/>
        <w:jc w:val="both"/>
      </w:pPr>
      <w:r w:rsidRPr="00D14D12">
        <w:t xml:space="preserve">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w:t>
      </w:r>
      <w:r w:rsidRPr="00D14D12">
        <w:rPr>
          <w:vertAlign w:val="superscript"/>
        </w:rPr>
        <w:t>&lt;3&gt;</w:t>
      </w:r>
      <w:r w:rsidRPr="00D14D12">
        <w:t xml:space="preserve"> (далее - код участника бюджетного процесса по Сводному реестру), и номера соответствующего лицевого счета;</w:t>
      </w:r>
    </w:p>
    <w:p w:rsidR="003B6734" w:rsidRPr="00D14D12" w:rsidRDefault="003B6734" w:rsidP="005542D6">
      <w:pPr>
        <w:pStyle w:val="ConsPlusNormal"/>
        <w:ind w:firstLine="709"/>
        <w:jc w:val="both"/>
      </w:pPr>
      <w:r w:rsidRPr="00D14D12">
        <w:t>--------------------------------</w:t>
      </w:r>
    </w:p>
    <w:p w:rsidR="003B6734" w:rsidRPr="00D14D12" w:rsidRDefault="003B6734" w:rsidP="005542D6">
      <w:pPr>
        <w:pStyle w:val="ConsPlusNormal"/>
        <w:ind w:firstLine="709"/>
        <w:jc w:val="both"/>
      </w:pPr>
      <w:r w:rsidRPr="00D14D12">
        <w:t>&lt;3&gt;</w:t>
      </w:r>
      <w:hyperlink r:id="rId14" w:history="1">
        <w:r w:rsidRPr="00D14D12">
          <w:rPr>
            <w:rStyle w:val="Hyperlink"/>
          </w:rPr>
          <w:t>Абзац двадцатый статьи 165</w:t>
        </w:r>
      </w:hyperlink>
      <w:r w:rsidRPr="00D14D12">
        <w:t xml:space="preserve"> Бюджетного кодекса Российской Федерации.</w:t>
      </w:r>
    </w:p>
    <w:p w:rsidR="003B6734" w:rsidRPr="00D14D12" w:rsidRDefault="003B6734" w:rsidP="005542D6">
      <w:pPr>
        <w:pStyle w:val="ConsPlusNormal"/>
        <w:ind w:firstLine="709"/>
        <w:jc w:val="both"/>
      </w:pPr>
    </w:p>
    <w:p w:rsidR="003B6734" w:rsidRPr="00D14D12" w:rsidRDefault="003B6734" w:rsidP="005542D6">
      <w:pPr>
        <w:pStyle w:val="ConsPlusNormal"/>
        <w:ind w:firstLine="709"/>
        <w:jc w:val="both"/>
      </w:pPr>
      <w:r w:rsidRPr="00D14D12">
        <w:t>3) 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3B6734" w:rsidRPr="00D14D12" w:rsidRDefault="003B6734" w:rsidP="005542D6">
      <w:pPr>
        <w:pStyle w:val="ConsPlusNormal"/>
        <w:ind w:firstLine="709"/>
        <w:jc w:val="both"/>
      </w:pPr>
      <w:r w:rsidRPr="00D14D12">
        <w:t xml:space="preserve">4) суммы перечисления и кода валюты в соответствии с Общероссийским </w:t>
      </w:r>
      <w:hyperlink r:id="rId15" w:history="1">
        <w:r w:rsidRPr="00D14D12">
          <w:rPr>
            <w:rStyle w:val="Hyperlink"/>
          </w:rPr>
          <w:t>классификатором</w:t>
        </w:r>
      </w:hyperlink>
      <w:r w:rsidRPr="00D14D12">
        <w:t xml:space="preserve"> валют, в которой он должен быть произведен;</w:t>
      </w:r>
    </w:p>
    <w:p w:rsidR="003B6734" w:rsidRPr="00D14D12" w:rsidRDefault="003B6734" w:rsidP="005542D6">
      <w:pPr>
        <w:pStyle w:val="ConsPlusNormal"/>
        <w:ind w:firstLine="709"/>
        <w:jc w:val="both"/>
      </w:pPr>
      <w:r w:rsidRPr="00D14D12">
        <w:t>5) суммы перечисления в валюте Российской Федерации, в рублевом эквиваленте, исчисленном на дату оформления Распоряжения;</w:t>
      </w:r>
    </w:p>
    <w:p w:rsidR="003B6734" w:rsidRPr="00D14D12" w:rsidRDefault="003B6734" w:rsidP="005542D6">
      <w:pPr>
        <w:pStyle w:val="ConsPlusNormal"/>
        <w:ind w:firstLine="709"/>
        <w:jc w:val="both"/>
      </w:pPr>
      <w:r w:rsidRPr="00D14D12">
        <w:t>6) вида средств (средства бюджета МО);</w:t>
      </w:r>
    </w:p>
    <w:p w:rsidR="003B6734" w:rsidRPr="00D14D12" w:rsidRDefault="003B6734" w:rsidP="005542D6">
      <w:pPr>
        <w:pStyle w:val="ConsPlusNormal"/>
        <w:ind w:firstLine="709"/>
        <w:jc w:val="both"/>
      </w:pPr>
      <w:r w:rsidRPr="00D14D12">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3B6734" w:rsidRPr="00D14D12" w:rsidRDefault="003B6734" w:rsidP="005542D6">
      <w:pPr>
        <w:pStyle w:val="ConsPlusNormal"/>
        <w:ind w:firstLine="709"/>
        <w:jc w:val="both"/>
      </w:pPr>
      <w:r w:rsidRPr="00D14D12">
        <w:t>8) номера учтенного в органе, осуществляющем полномочия по санкционированию,бюджетного обязательства и номера денежного обязательства получателя средств бюджета МО (при наличии);</w:t>
      </w:r>
    </w:p>
    <w:p w:rsidR="003B6734" w:rsidRPr="00D14D12" w:rsidRDefault="003B6734" w:rsidP="005542D6">
      <w:pPr>
        <w:pStyle w:val="ConsPlusNormal"/>
        <w:ind w:firstLine="709"/>
        <w:jc w:val="both"/>
      </w:pPr>
      <w:r w:rsidRPr="00D14D12">
        <w:t>9) номера и серии чека;</w:t>
      </w:r>
    </w:p>
    <w:p w:rsidR="003B6734" w:rsidRPr="00D14D12" w:rsidRDefault="003B6734" w:rsidP="005542D6">
      <w:pPr>
        <w:pStyle w:val="ConsPlusNormal"/>
        <w:ind w:firstLine="709"/>
      </w:pPr>
      <w:r w:rsidRPr="00D14D12">
        <w:t>10) срока действия чека;</w:t>
      </w:r>
    </w:p>
    <w:p w:rsidR="003B6734" w:rsidRPr="00D14D12" w:rsidRDefault="003B6734" w:rsidP="005542D6">
      <w:pPr>
        <w:pStyle w:val="ConsPlusNormal"/>
        <w:ind w:firstLine="709"/>
        <w:jc w:val="both"/>
      </w:pPr>
      <w:r w:rsidRPr="00D14D12">
        <w:t>11) фамилии, имени и отчества получателя средств по чеку;</w:t>
      </w:r>
    </w:p>
    <w:p w:rsidR="003B6734" w:rsidRPr="00D14D12" w:rsidRDefault="003B6734" w:rsidP="005542D6">
      <w:pPr>
        <w:pStyle w:val="ConsPlusNormal"/>
        <w:ind w:firstLine="709"/>
        <w:jc w:val="both"/>
      </w:pPr>
      <w:r w:rsidRPr="00D14D12">
        <w:t>12) данных документов, удостоверяющих личность получателя средств по чеку;</w:t>
      </w:r>
    </w:p>
    <w:p w:rsidR="003B6734" w:rsidRPr="00D14D12" w:rsidRDefault="003B6734" w:rsidP="005542D6">
      <w:pPr>
        <w:pStyle w:val="ConsPlusNormal"/>
        <w:ind w:firstLine="709"/>
        <w:jc w:val="both"/>
      </w:pPr>
      <w:r w:rsidRPr="00D14D12">
        <w:t>13) данных для осуществления налоговых и иных обязательных платежей в бюджеты бюджетной системы Российской Федерации, предусмотренных правилами</w:t>
      </w:r>
    </w:p>
    <w:p w:rsidR="003B6734" w:rsidRPr="00D14D12" w:rsidRDefault="003B6734" w:rsidP="005542D6">
      <w:pPr>
        <w:pStyle w:val="ConsPlusNormal"/>
        <w:jc w:val="both"/>
      </w:pPr>
      <w:r w:rsidRPr="00D14D12">
        <w:t xml:space="preserve">указания информации в реквизитах распоряжений о переводе денежных средств в уплату платежей в бюджетную систему Российской Федерации </w:t>
      </w:r>
      <w:r w:rsidRPr="00D14D12">
        <w:rPr>
          <w:vertAlign w:val="superscript"/>
        </w:rPr>
        <w:t>&lt;4&gt;</w:t>
      </w:r>
      <w:r w:rsidRPr="00D14D12">
        <w:t>;</w:t>
      </w:r>
    </w:p>
    <w:p w:rsidR="003B6734" w:rsidRPr="00D14D12" w:rsidRDefault="003B6734" w:rsidP="005542D6">
      <w:pPr>
        <w:pStyle w:val="ConsPlusNormal"/>
        <w:ind w:firstLine="709"/>
        <w:jc w:val="both"/>
      </w:pPr>
      <w:r w:rsidRPr="00D14D12">
        <w:t>--------------------------------</w:t>
      </w:r>
    </w:p>
    <w:p w:rsidR="003B6734" w:rsidRPr="00D14D12" w:rsidRDefault="003B6734" w:rsidP="005542D6">
      <w:pPr>
        <w:pStyle w:val="ConsPlusNormal"/>
        <w:ind w:firstLine="709"/>
        <w:jc w:val="both"/>
      </w:pPr>
      <w:r w:rsidRPr="00D14D12">
        <w:t>&lt;4&gt;</w:t>
      </w:r>
      <w:hyperlink r:id="rId16" w:history="1">
        <w:r w:rsidRPr="00D14D12">
          <w:rPr>
            <w:rStyle w:val="Hyperlink"/>
          </w:rPr>
          <w:t>Пункт 7 статьи 45</w:t>
        </w:r>
      </w:hyperlink>
      <w:r w:rsidRPr="00D14D12">
        <w:t xml:space="preserve"> Налогового кодекса Российской Федерации.</w:t>
      </w:r>
    </w:p>
    <w:p w:rsidR="003B6734" w:rsidRPr="00D14D12" w:rsidRDefault="003B6734" w:rsidP="005542D6">
      <w:pPr>
        <w:pStyle w:val="ConsPlusNormal"/>
        <w:jc w:val="both"/>
      </w:pPr>
    </w:p>
    <w:p w:rsidR="003B6734" w:rsidRPr="00D14D12" w:rsidRDefault="003B6734" w:rsidP="005542D6">
      <w:pPr>
        <w:pStyle w:val="ConsPlusNormal"/>
        <w:ind w:firstLine="709"/>
        <w:jc w:val="both"/>
      </w:pPr>
      <w:bookmarkStart w:id="3" w:name="Par76"/>
      <w:bookmarkStart w:id="4" w:name="Par81"/>
      <w:bookmarkEnd w:id="3"/>
      <w:bookmarkEnd w:id="4"/>
      <w:r w:rsidRPr="00D14D12">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бюджета МО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МО, установленным финансовым органом МО</w:t>
      </w:r>
      <w:r w:rsidRPr="00D14D12">
        <w:rPr>
          <w:vertAlign w:val="superscript"/>
        </w:rPr>
        <w:t>&lt;5&gt;</w:t>
      </w:r>
      <w:r w:rsidRPr="00D14D12">
        <w:t xml:space="preserve"> (далее - порядок учета обязательств);</w:t>
      </w:r>
    </w:p>
    <w:p w:rsidR="003B6734" w:rsidRPr="00D14D12" w:rsidRDefault="003B6734" w:rsidP="005542D6">
      <w:pPr>
        <w:pStyle w:val="ConsPlusNormal"/>
        <w:ind w:firstLine="709"/>
        <w:jc w:val="both"/>
      </w:pPr>
      <w:r w:rsidRPr="00D14D12">
        <w:t>В случае формирования Распоряжения в единой информационной системе в сфере закупок датой документа, на основании которого возникает бюджетное обязательство получателя средств бюджета МО, и документа, подтверждающего возникновение денежного обязательства получателя средств  бюджета МО, считается дата его подписания заказчиком.</w:t>
      </w:r>
    </w:p>
    <w:p w:rsidR="003B6734" w:rsidRPr="00D14D12" w:rsidRDefault="003B6734" w:rsidP="005542D6">
      <w:pPr>
        <w:pStyle w:val="ConsPlusNormal"/>
        <w:ind w:firstLine="709"/>
        <w:jc w:val="both"/>
      </w:pPr>
    </w:p>
    <w:p w:rsidR="003B6734" w:rsidRPr="00D14D12" w:rsidRDefault="003B6734" w:rsidP="005542D6">
      <w:pPr>
        <w:pStyle w:val="ConsPlusNormal"/>
        <w:ind w:firstLine="709"/>
        <w:jc w:val="both"/>
      </w:pPr>
      <w:r w:rsidRPr="00D14D12">
        <w:t>--------------------------------</w:t>
      </w:r>
    </w:p>
    <w:p w:rsidR="003B6734" w:rsidRPr="00D14D12" w:rsidRDefault="003B6734" w:rsidP="005542D6">
      <w:pPr>
        <w:pStyle w:val="ConsPlusNormal"/>
        <w:ind w:firstLine="709"/>
        <w:jc w:val="both"/>
      </w:pPr>
      <w:r w:rsidRPr="00D14D12">
        <w:t>&lt;5&gt;</w:t>
      </w:r>
      <w:hyperlink r:id="rId17" w:history="1">
        <w:r w:rsidRPr="00D14D12">
          <w:rPr>
            <w:rStyle w:val="Hyperlink"/>
          </w:rPr>
          <w:t>Пункт 2 статьи 219</w:t>
        </w:r>
      </w:hyperlink>
      <w:r w:rsidRPr="00D14D12">
        <w:t xml:space="preserve"> Бюджетного кодекса Российской Федерации.</w:t>
      </w:r>
    </w:p>
    <w:p w:rsidR="003B6734" w:rsidRPr="00D14D12" w:rsidRDefault="003B6734" w:rsidP="005542D6">
      <w:pPr>
        <w:pStyle w:val="ConsPlusNormal"/>
        <w:ind w:firstLine="709"/>
        <w:jc w:val="both"/>
      </w:pPr>
    </w:p>
    <w:p w:rsidR="003B6734" w:rsidRPr="00D14D12" w:rsidRDefault="003B6734" w:rsidP="005542D6">
      <w:pPr>
        <w:pStyle w:val="ConsPlusNormal"/>
        <w:ind w:firstLine="709"/>
        <w:jc w:val="both"/>
      </w:pPr>
      <w:r w:rsidRPr="00D14D12">
        <w:t>15) реквизитов (тип, номер, дата) документа, подтверждающего возникновение денежного обязательства при поставке товаров, выполнении работ, оказании услуг (товарная накладная, накладная и (или) акт приемки-передачи и (или) счет-фактура и (или) универсальный передаточный документ),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решение налогового органа), иных документов, предусмотренных графой 3 Перечня документов,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являющегося приложением № 3 к Порядку учета бюджетных и денежных обязательств получателей средств бюджета МО территориальными органами Федерального казначейства, утвержденному Постановлением Администрации Котовского сельсовета Касторенского района Курской области от 23.01.2024 № 4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3B6734" w:rsidRPr="00D14D12" w:rsidRDefault="003B6734" w:rsidP="005542D6">
      <w:pPr>
        <w:pStyle w:val="ConsPlusNormal"/>
        <w:ind w:firstLine="709"/>
        <w:jc w:val="both"/>
      </w:pPr>
      <w:r w:rsidRPr="00D14D12">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3B6734" w:rsidRPr="00D14D12" w:rsidRDefault="003B6734" w:rsidP="005542D6">
      <w:pPr>
        <w:pStyle w:val="ConsPlusNormal"/>
        <w:ind w:firstLine="709"/>
        <w:jc w:val="both"/>
      </w:pPr>
      <w:bookmarkStart w:id="5" w:name="Par82"/>
      <w:bookmarkEnd w:id="5"/>
      <w:r w:rsidRPr="00D14D12">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r w:rsidRPr="00D14D12">
        <w:rPr>
          <w:vertAlign w:val="superscript"/>
        </w:rPr>
        <w:t>&lt;6&gt;</w:t>
      </w:r>
      <w:r w:rsidRPr="00D14D12">
        <w:t>;</w:t>
      </w:r>
    </w:p>
    <w:p w:rsidR="003B6734" w:rsidRPr="00D14D12" w:rsidRDefault="003B6734" w:rsidP="005542D6">
      <w:pPr>
        <w:pStyle w:val="ConsPlusNormal"/>
        <w:ind w:firstLine="709"/>
        <w:jc w:val="both"/>
      </w:pPr>
      <w:r w:rsidRPr="00D14D12">
        <w:t>--------------------------------</w:t>
      </w:r>
    </w:p>
    <w:p w:rsidR="003B6734" w:rsidRPr="00D14D12" w:rsidRDefault="003B6734" w:rsidP="005542D6">
      <w:pPr>
        <w:pStyle w:val="ConsPlusNormal"/>
        <w:ind w:firstLine="709"/>
        <w:jc w:val="both"/>
      </w:pPr>
      <w:r w:rsidRPr="00D14D12">
        <w:t>&lt;6&gt; Подпункт 3 пункта 2 статьи 242.23 Бюджетного кодекса Российской Федерации.</w:t>
      </w:r>
    </w:p>
    <w:p w:rsidR="003B6734" w:rsidRPr="00D14D12" w:rsidRDefault="003B6734" w:rsidP="005542D6">
      <w:pPr>
        <w:pStyle w:val="ConsPlusNormal"/>
        <w:ind w:firstLine="709"/>
        <w:jc w:val="both"/>
      </w:pPr>
    </w:p>
    <w:p w:rsidR="003B6734" w:rsidRPr="00D14D12" w:rsidRDefault="003B6734" w:rsidP="005542D6">
      <w:pPr>
        <w:pStyle w:val="ConsPlusNormal"/>
        <w:ind w:firstLine="709"/>
        <w:jc w:val="both"/>
      </w:pPr>
      <w:r w:rsidRPr="00D14D12">
        <w:t>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sidRPr="00D14D12">
        <w:rPr>
          <w:vertAlign w:val="superscript"/>
        </w:rPr>
        <w:t>&lt;7&gt;</w:t>
      </w:r>
      <w:r w:rsidRPr="00D14D12">
        <w:t>.</w:t>
      </w:r>
    </w:p>
    <w:p w:rsidR="003B6734" w:rsidRPr="00D14D12" w:rsidRDefault="003B6734" w:rsidP="005542D6">
      <w:pPr>
        <w:pStyle w:val="ConsPlusNormal"/>
        <w:ind w:firstLine="709"/>
        <w:jc w:val="both"/>
      </w:pPr>
      <w:r w:rsidRPr="00D14D12">
        <w:t>--------------------------------</w:t>
      </w:r>
    </w:p>
    <w:p w:rsidR="003B6734" w:rsidRPr="00D14D12" w:rsidRDefault="003B6734" w:rsidP="005542D6">
      <w:pPr>
        <w:pStyle w:val="ConsPlusNormal"/>
        <w:ind w:firstLine="709"/>
        <w:jc w:val="both"/>
      </w:pPr>
      <w:r w:rsidRPr="00D14D12">
        <w:t>&lt;7&gt; Пункт 21 Правил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3B6734" w:rsidRPr="00D14D12" w:rsidRDefault="003B6734" w:rsidP="005542D6">
      <w:pPr>
        <w:pStyle w:val="ConsPlusNormal"/>
        <w:ind w:firstLine="709"/>
        <w:jc w:val="both"/>
      </w:pPr>
      <w:r w:rsidRPr="00D14D12">
        <w:t>4.1. Формирование Распоряжений о совершении казначейского платежа для оплаты по контрактам, подлежащим включению в реестр контрактов, заключенных заказчиками, в соответствии со статьей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осуществляется с использованием единой информационной системы в сфере закупок.</w:t>
      </w:r>
    </w:p>
    <w:p w:rsidR="003B6734" w:rsidRPr="00D14D12" w:rsidRDefault="003B6734" w:rsidP="005542D6">
      <w:pPr>
        <w:pStyle w:val="ConsPlusNormal"/>
        <w:ind w:firstLine="709"/>
        <w:jc w:val="both"/>
      </w:pPr>
      <w:r w:rsidRPr="00D14D12">
        <w:t xml:space="preserve">5. Требования </w:t>
      </w:r>
      <w:hyperlink r:id="rId18"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 w:history="1">
        <w:r w:rsidRPr="00D14D12">
          <w:rPr>
            <w:rStyle w:val="Hyperlink"/>
          </w:rPr>
          <w:t>подпункта 14 пункта 4</w:t>
        </w:r>
      </w:hyperlink>
      <w:r w:rsidRPr="00D14D12">
        <w:t xml:space="preserve"> настоящего Порядка неприменяются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3B6734" w:rsidRPr="00D14D12" w:rsidRDefault="003B6734" w:rsidP="005542D6">
      <w:pPr>
        <w:pStyle w:val="ConsPlusNormal"/>
        <w:ind w:firstLine="709"/>
        <w:jc w:val="both"/>
      </w:pPr>
      <w:r w:rsidRPr="00D14D12">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3B6734" w:rsidRPr="00D14D12" w:rsidRDefault="003B6734" w:rsidP="005542D6">
      <w:pPr>
        <w:pStyle w:val="ConsPlusNormal"/>
        <w:ind w:firstLine="709"/>
        <w:jc w:val="both"/>
      </w:pPr>
      <w:bookmarkStart w:id="6" w:name="Par87"/>
      <w:bookmarkEnd w:id="6"/>
      <w:r w:rsidRPr="00D14D12">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3B6734" w:rsidRPr="00D14D12" w:rsidRDefault="003B6734" w:rsidP="005542D6">
      <w:pPr>
        <w:pStyle w:val="ConsPlusNormal"/>
        <w:ind w:firstLine="709"/>
        <w:jc w:val="both"/>
      </w:pPr>
      <w:bookmarkStart w:id="7" w:name="Par88"/>
      <w:bookmarkEnd w:id="7"/>
      <w:r w:rsidRPr="00D14D12">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3B6734" w:rsidRPr="00D14D12" w:rsidRDefault="003B6734" w:rsidP="005542D6">
      <w:pPr>
        <w:pStyle w:val="ConsPlusNormal"/>
        <w:ind w:firstLine="709"/>
        <w:jc w:val="both"/>
      </w:pPr>
      <w:r w:rsidRPr="00D14D12">
        <w:t>2) соответствие содержания операции, исходя из денежного обязательства, содержанию текста назначения платежа, указанному в Распоряжении;</w:t>
      </w:r>
    </w:p>
    <w:p w:rsidR="003B6734" w:rsidRPr="00D14D12" w:rsidRDefault="003B6734" w:rsidP="005542D6">
      <w:pPr>
        <w:pStyle w:val="ConsPlusNormal"/>
        <w:ind w:firstLine="709"/>
        <w:jc w:val="both"/>
      </w:pPr>
      <w:r w:rsidRPr="00D14D12">
        <w:t xml:space="preserve">3)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w:t>
      </w:r>
      <w:r w:rsidRPr="00D14D12">
        <w:rPr>
          <w:vertAlign w:val="superscript"/>
        </w:rPr>
        <w:t>&lt;8&gt;</w:t>
      </w:r>
      <w:r w:rsidRPr="00D14D12">
        <w:t xml:space="preserve"> (далее - порядок применения бюджетной классификации);</w:t>
      </w:r>
    </w:p>
    <w:p w:rsidR="003B6734" w:rsidRPr="00D14D12" w:rsidRDefault="003B6734" w:rsidP="005542D6">
      <w:pPr>
        <w:pStyle w:val="ConsPlusNormal"/>
        <w:ind w:firstLine="709"/>
        <w:jc w:val="both"/>
      </w:pPr>
      <w:r w:rsidRPr="00D14D12">
        <w:t>--------------------------------</w:t>
      </w:r>
    </w:p>
    <w:p w:rsidR="003B6734" w:rsidRPr="00D14D12" w:rsidRDefault="003B6734" w:rsidP="005542D6">
      <w:pPr>
        <w:pStyle w:val="ConsPlusNormal"/>
        <w:ind w:firstLine="709"/>
        <w:jc w:val="both"/>
      </w:pPr>
      <w:r w:rsidRPr="00D14D12">
        <w:t>&lt;8&gt;</w:t>
      </w:r>
      <w:hyperlink r:id="rId19" w:history="1">
        <w:r w:rsidRPr="00D14D12">
          <w:rPr>
            <w:rStyle w:val="Hyperlink"/>
          </w:rPr>
          <w:t>Пункт 2 статьи 18</w:t>
        </w:r>
      </w:hyperlink>
      <w:r w:rsidRPr="00D14D12">
        <w:t xml:space="preserve"> Бюджетного кодекса Российской Федерации.</w:t>
      </w:r>
    </w:p>
    <w:p w:rsidR="003B6734" w:rsidRPr="00D14D12" w:rsidRDefault="003B6734" w:rsidP="005542D6">
      <w:pPr>
        <w:pStyle w:val="ConsPlusNormal"/>
        <w:ind w:firstLine="709"/>
        <w:jc w:val="both"/>
      </w:pPr>
      <w:r w:rsidRPr="00D14D12">
        <w:t>4) 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3B6734" w:rsidRPr="00D14D12" w:rsidRDefault="003B6734" w:rsidP="005542D6">
      <w:pPr>
        <w:pStyle w:val="ConsPlusNormal"/>
        <w:ind w:firstLine="709"/>
        <w:jc w:val="both"/>
      </w:pPr>
      <w:r w:rsidRPr="00D14D12">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3B6734" w:rsidRPr="00D14D12" w:rsidRDefault="003B6734" w:rsidP="005542D6">
      <w:pPr>
        <w:pStyle w:val="ConsPlusNormal"/>
        <w:ind w:firstLine="709"/>
        <w:jc w:val="both"/>
      </w:pPr>
      <w:r w:rsidRPr="00D14D12">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3B6734" w:rsidRPr="00D14D12" w:rsidRDefault="003B6734" w:rsidP="005542D6">
      <w:pPr>
        <w:pStyle w:val="ConsPlusNormal"/>
        <w:ind w:firstLine="709"/>
        <w:jc w:val="both"/>
      </w:pPr>
      <w:r w:rsidRPr="00D14D12">
        <w:t>7) идентичность кода участника бюджетного процесса по Сводному реестру по денежному обязательству и платежу;</w:t>
      </w:r>
    </w:p>
    <w:p w:rsidR="003B6734" w:rsidRPr="00D14D12" w:rsidRDefault="003B6734" w:rsidP="005542D6">
      <w:pPr>
        <w:pStyle w:val="ConsPlusNormal"/>
        <w:ind w:firstLine="709"/>
        <w:jc w:val="both"/>
      </w:pPr>
      <w:r w:rsidRPr="00D14D12">
        <w:t>8) идентичность кода (кодов) классификации расходов бюджета МО по денежному обязательству и платежу;</w:t>
      </w:r>
    </w:p>
    <w:p w:rsidR="003B6734" w:rsidRPr="00D14D12" w:rsidRDefault="003B6734" w:rsidP="005542D6">
      <w:pPr>
        <w:pStyle w:val="ConsPlusNormal"/>
        <w:ind w:firstLine="709"/>
        <w:jc w:val="both"/>
      </w:pPr>
      <w:r w:rsidRPr="00D14D12">
        <w:t>9) идентичность кода валюты, в которой принято денежное обязательство, икода валюты, в которой должен быть осуществлен платеж по Распоряжению;</w:t>
      </w:r>
    </w:p>
    <w:p w:rsidR="003B6734" w:rsidRPr="00D14D12" w:rsidRDefault="003B6734" w:rsidP="005542D6">
      <w:pPr>
        <w:pStyle w:val="ConsPlusNormal"/>
        <w:ind w:firstLine="709"/>
        <w:jc w:val="both"/>
      </w:pPr>
      <w:r w:rsidRPr="00D14D12">
        <w:t>10) 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3B6734" w:rsidRPr="00D14D12" w:rsidRDefault="003B6734" w:rsidP="005542D6">
      <w:pPr>
        <w:pStyle w:val="ConsPlusNormal"/>
        <w:ind w:firstLine="709"/>
        <w:jc w:val="both"/>
      </w:pPr>
      <w:r w:rsidRPr="00D14D12">
        <w:t>11) 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3B6734" w:rsidRPr="00D14D12" w:rsidRDefault="003B6734" w:rsidP="005542D6">
      <w:pPr>
        <w:pStyle w:val="ConsPlusNormal"/>
        <w:ind w:firstLine="709"/>
        <w:jc w:val="both"/>
      </w:pPr>
      <w:r w:rsidRPr="00D14D12">
        <w:t xml:space="preserve">12) </w:t>
      </w:r>
      <w:bookmarkStart w:id="8" w:name="Par103"/>
      <w:bookmarkEnd w:id="8"/>
      <w:r w:rsidRPr="00D14D12">
        <w:t>не 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3B6734" w:rsidRPr="00D14D12" w:rsidRDefault="003B6734" w:rsidP="005542D6">
      <w:pPr>
        <w:pStyle w:val="ConsPlusNormal"/>
        <w:ind w:firstLine="709"/>
        <w:jc w:val="both"/>
      </w:pPr>
      <w:bookmarkStart w:id="9" w:name="Par108"/>
      <w:bookmarkEnd w:id="9"/>
      <w:r w:rsidRPr="00D14D12">
        <w:t>13)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актами муниципального образования;</w:t>
      </w:r>
    </w:p>
    <w:p w:rsidR="003B6734" w:rsidRPr="00D14D12" w:rsidRDefault="003B6734" w:rsidP="005542D6">
      <w:pPr>
        <w:pStyle w:val="ConsPlusNormal"/>
        <w:ind w:firstLine="709"/>
        <w:jc w:val="both"/>
      </w:pPr>
      <w:bookmarkStart w:id="10" w:name="Par109"/>
      <w:bookmarkEnd w:id="10"/>
      <w:r w:rsidRPr="00D14D12">
        <w:t>14) 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3B6734" w:rsidRPr="00D14D12" w:rsidRDefault="003B6734" w:rsidP="005542D6">
      <w:pPr>
        <w:pStyle w:val="ConsPlusNormal"/>
        <w:ind w:firstLine="709"/>
        <w:jc w:val="both"/>
      </w:pPr>
      <w:bookmarkStart w:id="11" w:name="Par110"/>
      <w:bookmarkEnd w:id="11"/>
      <w:r w:rsidRPr="00D14D12">
        <w:t>15)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муниципального задания.</w:t>
      </w:r>
    </w:p>
    <w:p w:rsidR="003B6734" w:rsidRPr="00D14D12" w:rsidRDefault="003B6734" w:rsidP="005542D6">
      <w:pPr>
        <w:pStyle w:val="ConsPlusNormal"/>
        <w:ind w:firstLine="709"/>
        <w:jc w:val="both"/>
      </w:pPr>
      <w:bookmarkStart w:id="12" w:name="Par115"/>
      <w:bookmarkEnd w:id="12"/>
      <w:r w:rsidRPr="00D14D12">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3B6734" w:rsidRPr="00D14D12" w:rsidRDefault="003B6734" w:rsidP="005542D6">
      <w:pPr>
        <w:pStyle w:val="ConsPlusNormal"/>
        <w:ind w:firstLine="709"/>
        <w:jc w:val="both"/>
      </w:pPr>
      <w:r w:rsidRPr="00D14D12">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3B6734" w:rsidRPr="00D14D12" w:rsidRDefault="003B6734" w:rsidP="005542D6">
      <w:pPr>
        <w:pStyle w:val="ConsPlusNormal"/>
        <w:ind w:firstLine="709"/>
        <w:jc w:val="both"/>
      </w:pPr>
      <w:r w:rsidRPr="00D14D12">
        <w:t>18) непревышение суммы Распоряжения над суммой, указанной в документе, подтверждающем возникновение денежного обязательства.</w:t>
      </w:r>
    </w:p>
    <w:p w:rsidR="003B6734" w:rsidRPr="00D14D12" w:rsidRDefault="003B6734" w:rsidP="005542D6">
      <w:pPr>
        <w:pStyle w:val="ConsPlusNormal"/>
        <w:ind w:firstLine="709"/>
        <w:jc w:val="both"/>
      </w:pPr>
      <w:r w:rsidRPr="00D14D12">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пунктах 9 - 11, строке 1, строках 6-11 пункта 12 графы 3 Перечня, а также договора на оказание услуг, выполнение работ, заключенного получателем средств бюджета МО с физическим лицом, не являющимся индивидуальным предпринимателем.</w:t>
      </w:r>
    </w:p>
    <w:p w:rsidR="003B6734" w:rsidRPr="00D14D12" w:rsidRDefault="003B6734" w:rsidP="005542D6">
      <w:pPr>
        <w:pStyle w:val="ConsPlusNormal"/>
        <w:ind w:firstLine="709"/>
        <w:jc w:val="both"/>
      </w:pPr>
      <w:r w:rsidRPr="00D14D12">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20"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D14D12">
          <w:rPr>
            <w:rStyle w:val="Hyperlink"/>
          </w:rPr>
          <w:t>пунктом 6</w:t>
        </w:r>
      </w:hyperlink>
      <w:r w:rsidRPr="00D14D12">
        <w:t xml:space="preserve"> настоящего Порядка, осуществляется проверка равенства сумм Распоряжения сумме соответствующего денежного обязательства.</w:t>
      </w:r>
    </w:p>
    <w:p w:rsidR="003B6734" w:rsidRPr="00D14D12" w:rsidRDefault="003B6734" w:rsidP="005542D6">
      <w:pPr>
        <w:pStyle w:val="ConsPlusNormal"/>
        <w:ind w:firstLine="709"/>
        <w:jc w:val="both"/>
      </w:pPr>
      <w:bookmarkStart w:id="13" w:name="Par117"/>
      <w:bookmarkEnd w:id="13"/>
      <w:r w:rsidRPr="00D14D12">
        <w:t>8. Для подтверждения денежного обязательства, возникшего по бюджетному</w:t>
      </w:r>
    </w:p>
    <w:p w:rsidR="003B6734" w:rsidRPr="00D14D12" w:rsidRDefault="003B6734" w:rsidP="005542D6">
      <w:pPr>
        <w:pStyle w:val="ConsPlusNormal"/>
        <w:jc w:val="both"/>
      </w:pPr>
      <w:r w:rsidRPr="00D14D12">
        <w:t xml:space="preserve">обязательству, обусловленному договором (муниципальным контрактом), предусматривающим обязанность получателя средств бюджета МО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p>
    <w:p w:rsidR="003B6734" w:rsidRPr="00D14D12" w:rsidRDefault="003B6734" w:rsidP="005542D6">
      <w:pPr>
        <w:pStyle w:val="ConsPlusNormal"/>
        <w:jc w:val="both"/>
      </w:pPr>
      <w:r w:rsidRPr="00D14D12">
        <w:t>нужд в доход бюджета МО, получатель средств бюджета МО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МО суммы неустойки (штрафа, пеней) по данному договору (муниципальному контракту).</w:t>
      </w:r>
    </w:p>
    <w:p w:rsidR="003B6734" w:rsidRPr="00D14D12" w:rsidRDefault="003B6734" w:rsidP="005542D6">
      <w:pPr>
        <w:pStyle w:val="ConsPlusNormal"/>
        <w:ind w:firstLine="709"/>
        <w:jc w:val="both"/>
      </w:pPr>
      <w:r w:rsidRPr="00D14D12">
        <w:t xml:space="preserve">9. При санкционировании оплаты денежных обязательств по расходам по публичным нормативным обязательствам осуществляется проверка Распоряжения </w:t>
      </w:r>
    </w:p>
    <w:p w:rsidR="003B6734" w:rsidRPr="00D14D12" w:rsidRDefault="003B6734" w:rsidP="005542D6">
      <w:pPr>
        <w:pStyle w:val="ConsPlusNormal"/>
        <w:jc w:val="both"/>
      </w:pPr>
      <w:r w:rsidRPr="00D14D12">
        <w:t>по следующим направлениям:</w:t>
      </w:r>
    </w:p>
    <w:p w:rsidR="003B6734" w:rsidRPr="00D14D12" w:rsidRDefault="003B6734" w:rsidP="005542D6">
      <w:pPr>
        <w:pStyle w:val="ConsPlusNormal"/>
        <w:ind w:firstLine="709"/>
        <w:jc w:val="both"/>
      </w:pPr>
      <w:r w:rsidRPr="00D14D12">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3B6734" w:rsidRPr="00D14D12" w:rsidRDefault="003B6734" w:rsidP="005542D6">
      <w:pPr>
        <w:pStyle w:val="ConsPlusNormal"/>
        <w:ind w:firstLine="709"/>
        <w:jc w:val="both"/>
      </w:pPr>
      <w:r w:rsidRPr="00D14D12">
        <w:t>2) 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B6734" w:rsidRPr="00D14D12" w:rsidRDefault="003B6734" w:rsidP="005542D6">
      <w:pPr>
        <w:pStyle w:val="ConsPlusNormal"/>
        <w:ind w:firstLine="709"/>
        <w:jc w:val="both"/>
      </w:pPr>
      <w:r w:rsidRPr="00D14D12">
        <w:t>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3B6734" w:rsidRPr="00D14D12" w:rsidRDefault="003B6734" w:rsidP="005542D6">
      <w:pPr>
        <w:pStyle w:val="ConsPlusNormal"/>
        <w:ind w:firstLine="709"/>
        <w:jc w:val="both"/>
      </w:pPr>
      <w:bookmarkStart w:id="14" w:name="Par119"/>
      <w:bookmarkEnd w:id="14"/>
      <w:r w:rsidRPr="00D14D12">
        <w:t>10. 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3B6734" w:rsidRPr="00D14D12" w:rsidRDefault="003B6734" w:rsidP="005542D6">
      <w:pPr>
        <w:pStyle w:val="ConsPlusNormal"/>
        <w:ind w:firstLine="709"/>
        <w:jc w:val="both"/>
      </w:pPr>
      <w:r w:rsidRPr="00D14D12">
        <w:t>1) 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 действующим в текущем финансовом году на момент представления Распоряжения;</w:t>
      </w:r>
    </w:p>
    <w:p w:rsidR="003B6734" w:rsidRPr="00D14D12" w:rsidRDefault="003B6734" w:rsidP="005542D6">
      <w:pPr>
        <w:pStyle w:val="ConsPlusNormal"/>
        <w:ind w:firstLine="709"/>
        <w:jc w:val="both"/>
      </w:pPr>
      <w:r w:rsidRPr="00D14D12">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3B6734" w:rsidRPr="00D14D12" w:rsidRDefault="003B6734" w:rsidP="005542D6">
      <w:pPr>
        <w:pStyle w:val="ConsPlusNormal"/>
        <w:ind w:firstLine="709"/>
        <w:jc w:val="both"/>
      </w:pPr>
      <w:r w:rsidRPr="00D14D12">
        <w:t>3) 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3B6734" w:rsidRPr="00D14D12" w:rsidRDefault="003B6734" w:rsidP="005542D6">
      <w:pPr>
        <w:pStyle w:val="ConsPlusNormal"/>
        <w:ind w:firstLine="709"/>
        <w:jc w:val="both"/>
      </w:pPr>
      <w:bookmarkStart w:id="15" w:name="Par123"/>
      <w:bookmarkEnd w:id="15"/>
      <w:r w:rsidRPr="00D14D12">
        <w:t>11.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3B6734" w:rsidRPr="00D14D12" w:rsidRDefault="003B6734" w:rsidP="005542D6">
      <w:pPr>
        <w:pStyle w:val="ConsPlusNormal"/>
        <w:ind w:firstLine="709"/>
        <w:jc w:val="both"/>
      </w:pPr>
      <w:r w:rsidRPr="00D14D12">
        <w:t>подпунктами 2 - 8, 13 - 18 пункта 4, подпунктами 1 - 3, 5 - 12, 16 - 18 пункта 6 настоящего Порядка - с использованием единой информационной системы в сфере закупок;</w:t>
      </w:r>
    </w:p>
    <w:p w:rsidR="003B6734" w:rsidRPr="00D14D12" w:rsidRDefault="003B6734" w:rsidP="005542D6">
      <w:pPr>
        <w:pStyle w:val="ConsPlusNormal"/>
        <w:ind w:firstLine="709"/>
        <w:jc w:val="both"/>
      </w:pPr>
      <w:r w:rsidRPr="00D14D12">
        <w:t>подпунктом 4 пункта 6 настоящего Порядка -  с использованием прикладного программного обеспечения Автоматизированной системы Федерального казначейства (ППО АСФК)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3B6734" w:rsidRPr="00D14D12" w:rsidRDefault="003B6734" w:rsidP="005542D6">
      <w:pPr>
        <w:pStyle w:val="ConsPlusNormal"/>
        <w:ind w:firstLine="709"/>
        <w:jc w:val="both"/>
      </w:pPr>
      <w:r w:rsidRPr="00D14D12">
        <w:t>В случае возникновения денежного обязательства на основании документов-оснований, предусмотренных пунктом 2 графы 2 Перечня, проверка, предусмотренная подпунктом 3 пункта 6 настоящего Порядка, осуществляется исходя из кода вида расходов классификации расходов бюджета МО, указанного в денежном обязательстве.</w:t>
      </w:r>
    </w:p>
    <w:p w:rsidR="003B6734" w:rsidRPr="00D14D12" w:rsidRDefault="003B6734" w:rsidP="005542D6">
      <w:pPr>
        <w:pStyle w:val="ConsPlusNormal"/>
        <w:ind w:firstLine="709"/>
        <w:jc w:val="both"/>
      </w:pPr>
      <w:r w:rsidRPr="00D14D12">
        <w:t xml:space="preserve">12. В случае если информация, указанная в Распоряжении, или его форма не соответствуют требованиям, установленным </w:t>
      </w:r>
      <w:hyperlink r:id="rId21"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 w:history="1">
        <w:r w:rsidRPr="00D14D12">
          <w:rPr>
            <w:rStyle w:val="Hyperlink"/>
          </w:rPr>
          <w:t>пунктами 3</w:t>
        </w:r>
      </w:hyperlink>
      <w:r w:rsidRPr="00D14D12">
        <w:t xml:space="preserve">, </w:t>
      </w:r>
      <w:hyperlink r:id="rId22" w:anchor="Par50" w:tooltip="4. Распоряжение проверяется на наличие в нем следующих реквизитов и показателей:" w:history="1">
        <w:r w:rsidRPr="00D14D12">
          <w:rPr>
            <w:rStyle w:val="Hyperlink"/>
          </w:rPr>
          <w:t>4</w:t>
        </w:r>
      </w:hyperlink>
      <w:r w:rsidRPr="00D14D12">
        <w:t xml:space="preserve">, </w:t>
      </w:r>
      <w:hyperlink r:id="rId23"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 w:history="1">
        <w:r w:rsidRPr="00D14D12">
          <w:rPr>
            <w:rStyle w:val="Hyperlink"/>
          </w:rPr>
          <w:t>пунктами 6, 7</w:t>
        </w:r>
      </w:hyperlink>
      <w:r w:rsidRPr="00D14D12">
        <w:t xml:space="preserve">, </w:t>
      </w:r>
      <w:hyperlink r:id="rId24"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 w:history="1">
        <w:r w:rsidRPr="00D14D12">
          <w:rPr>
            <w:rStyle w:val="Hyperlink"/>
          </w:rPr>
          <w:t>8</w:t>
        </w:r>
      </w:hyperlink>
      <w:r w:rsidRPr="00D14D12">
        <w:t xml:space="preserve">, </w:t>
      </w:r>
      <w:hyperlink r:id="rId25"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D14D12">
          <w:rPr>
            <w:rStyle w:val="Hyperlink"/>
          </w:rPr>
          <w:t>10</w:t>
        </w:r>
      </w:hyperlink>
      <w:r w:rsidRPr="00D14D12">
        <w:t xml:space="preserve"> и </w:t>
      </w:r>
      <w:hyperlink r:id="rId26"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D14D12">
          <w:rPr>
            <w:rStyle w:val="Hyperlink"/>
          </w:rPr>
          <w:t>11</w:t>
        </w:r>
      </w:hyperlink>
      <w:r w:rsidRPr="00D14D12">
        <w:t xml:space="preserve"> настоящего Порядка, или в случае установления нарушения получателем средств бюджета МО условий, установленных </w:t>
      </w:r>
      <w:hyperlink r:id="rId27"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w:history="1">
        <w:r w:rsidRPr="00D14D12">
          <w:rPr>
            <w:rStyle w:val="Hyperlink"/>
          </w:rPr>
          <w:t>пунктом 9</w:t>
        </w:r>
      </w:hyperlink>
      <w:r w:rsidRPr="00D14D12">
        <w:t xml:space="preserve"> настоящего Порядка, орган Федерального казначейства не позднее сроков, установленных </w:t>
      </w:r>
      <w:hyperlink r:id="rId28"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 w:history="1">
        <w:r w:rsidRPr="00D14D12">
          <w:rPr>
            <w:rStyle w:val="Hyperlink"/>
          </w:rPr>
          <w:t>пунктом 3</w:t>
        </w:r>
      </w:hyperlink>
      <w:r w:rsidRPr="00D14D12">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r w:rsidRPr="00D14D12">
        <w:rPr>
          <w:vertAlign w:val="superscript"/>
        </w:rPr>
        <w:t>&lt;10&gt;</w:t>
      </w:r>
      <w:r w:rsidRPr="00D14D12">
        <w:t>.</w:t>
      </w:r>
    </w:p>
    <w:p w:rsidR="003B6734" w:rsidRPr="00D14D12" w:rsidRDefault="003B6734" w:rsidP="005542D6">
      <w:pPr>
        <w:pStyle w:val="ConsPlusNormal"/>
        <w:ind w:firstLine="709"/>
        <w:jc w:val="both"/>
      </w:pPr>
      <w:r w:rsidRPr="00D14D12">
        <w:t>-------------------------------</w:t>
      </w:r>
    </w:p>
    <w:p w:rsidR="003B6734" w:rsidRPr="00D14D12" w:rsidRDefault="003B6734" w:rsidP="005542D6">
      <w:pPr>
        <w:pStyle w:val="ConsPlusNormal"/>
        <w:ind w:firstLine="709"/>
        <w:jc w:val="both"/>
      </w:pPr>
      <w:r w:rsidRPr="00D14D12">
        <w:t>&lt;10&gt;</w:t>
      </w:r>
      <w:hyperlink r:id="rId29" w:history="1">
        <w:r w:rsidRPr="00D14D12">
          <w:rPr>
            <w:rStyle w:val="Hyperlink"/>
          </w:rPr>
          <w:t>Пункт 5 статьи 242.7</w:t>
        </w:r>
      </w:hyperlink>
      <w:r w:rsidRPr="00D14D12">
        <w:t xml:space="preserve"> Бюджетного кодекса Российской Федерации.</w:t>
      </w:r>
    </w:p>
    <w:p w:rsidR="003B6734" w:rsidRPr="00D14D12" w:rsidRDefault="003B6734" w:rsidP="005542D6">
      <w:pPr>
        <w:pStyle w:val="ConsPlusNormal"/>
        <w:ind w:firstLine="709"/>
        <w:jc w:val="both"/>
      </w:pPr>
    </w:p>
    <w:p w:rsidR="003B6734" w:rsidRPr="00D14D12" w:rsidRDefault="003B6734" w:rsidP="005542D6">
      <w:pPr>
        <w:pStyle w:val="ConsPlusNormal"/>
        <w:ind w:firstLine="709"/>
        <w:jc w:val="both"/>
      </w:pPr>
      <w:r w:rsidRPr="00D14D12">
        <w:t>13.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органаФедерального казначейства и Распоряжение принимается к исполнению.</w:t>
      </w:r>
    </w:p>
    <w:p w:rsidR="003B6734" w:rsidRPr="00D14D12" w:rsidRDefault="003B6734" w:rsidP="005A3BEE">
      <w:pPr>
        <w:jc w:val="both"/>
        <w:rPr>
          <w:sz w:val="24"/>
          <w:szCs w:val="24"/>
        </w:rPr>
      </w:pPr>
    </w:p>
    <w:p w:rsidR="003B6734" w:rsidRPr="00D14D12" w:rsidRDefault="003B6734" w:rsidP="005A3BEE">
      <w:pPr>
        <w:jc w:val="both"/>
        <w:rPr>
          <w:sz w:val="24"/>
          <w:szCs w:val="24"/>
        </w:rPr>
      </w:pPr>
      <w:r w:rsidRPr="00D14D12">
        <w:rPr>
          <w:sz w:val="24"/>
          <w:szCs w:val="24"/>
        </w:rPr>
        <w:t xml:space="preserve">                          </w:t>
      </w:r>
    </w:p>
    <w:sectPr w:rsidR="003B6734" w:rsidRPr="00D14D12" w:rsidSect="00D14D1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01D"/>
    <w:multiLevelType w:val="hybridMultilevel"/>
    <w:tmpl w:val="61D6BDFC"/>
    <w:lvl w:ilvl="0" w:tplc="B374F868">
      <w:start w:val="1"/>
      <w:numFmt w:val="decimal"/>
      <w:lvlText w:val="%1."/>
      <w:lvlJc w:val="left"/>
      <w:pPr>
        <w:ind w:left="675" w:hanging="360"/>
      </w:pPr>
      <w:rPr>
        <w:rFonts w:cs="Times New Roman" w:hint="default"/>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2115" w:hanging="180"/>
      </w:pPr>
      <w:rPr>
        <w:rFonts w:cs="Times New Roman"/>
      </w:rPr>
    </w:lvl>
    <w:lvl w:ilvl="3" w:tplc="0419000F" w:tentative="1">
      <w:start w:val="1"/>
      <w:numFmt w:val="decimal"/>
      <w:lvlText w:val="%4."/>
      <w:lvlJc w:val="left"/>
      <w:pPr>
        <w:ind w:left="2835" w:hanging="360"/>
      </w:pPr>
      <w:rPr>
        <w:rFonts w:cs="Times New Roman"/>
      </w:rPr>
    </w:lvl>
    <w:lvl w:ilvl="4" w:tplc="04190019" w:tentative="1">
      <w:start w:val="1"/>
      <w:numFmt w:val="lowerLetter"/>
      <w:lvlText w:val="%5."/>
      <w:lvlJc w:val="left"/>
      <w:pPr>
        <w:ind w:left="3555" w:hanging="360"/>
      </w:pPr>
      <w:rPr>
        <w:rFonts w:cs="Times New Roman"/>
      </w:rPr>
    </w:lvl>
    <w:lvl w:ilvl="5" w:tplc="0419001B" w:tentative="1">
      <w:start w:val="1"/>
      <w:numFmt w:val="lowerRoman"/>
      <w:lvlText w:val="%6."/>
      <w:lvlJc w:val="right"/>
      <w:pPr>
        <w:ind w:left="4275" w:hanging="180"/>
      </w:pPr>
      <w:rPr>
        <w:rFonts w:cs="Times New Roman"/>
      </w:rPr>
    </w:lvl>
    <w:lvl w:ilvl="6" w:tplc="0419000F" w:tentative="1">
      <w:start w:val="1"/>
      <w:numFmt w:val="decimal"/>
      <w:lvlText w:val="%7."/>
      <w:lvlJc w:val="left"/>
      <w:pPr>
        <w:ind w:left="4995" w:hanging="360"/>
      </w:pPr>
      <w:rPr>
        <w:rFonts w:cs="Times New Roman"/>
      </w:rPr>
    </w:lvl>
    <w:lvl w:ilvl="7" w:tplc="04190019" w:tentative="1">
      <w:start w:val="1"/>
      <w:numFmt w:val="lowerLetter"/>
      <w:lvlText w:val="%8."/>
      <w:lvlJc w:val="left"/>
      <w:pPr>
        <w:ind w:left="5715" w:hanging="360"/>
      </w:pPr>
      <w:rPr>
        <w:rFonts w:cs="Times New Roman"/>
      </w:rPr>
    </w:lvl>
    <w:lvl w:ilvl="8" w:tplc="0419001B" w:tentative="1">
      <w:start w:val="1"/>
      <w:numFmt w:val="lowerRoman"/>
      <w:lvlText w:val="%9."/>
      <w:lvlJc w:val="right"/>
      <w:pPr>
        <w:ind w:left="643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640"/>
    <w:rsid w:val="002167C1"/>
    <w:rsid w:val="003B6734"/>
    <w:rsid w:val="003E1640"/>
    <w:rsid w:val="00424D22"/>
    <w:rsid w:val="00447DFB"/>
    <w:rsid w:val="0045432B"/>
    <w:rsid w:val="00535486"/>
    <w:rsid w:val="005542D6"/>
    <w:rsid w:val="005A3BEE"/>
    <w:rsid w:val="00680E08"/>
    <w:rsid w:val="006863A1"/>
    <w:rsid w:val="0071230F"/>
    <w:rsid w:val="007B6540"/>
    <w:rsid w:val="00813BCC"/>
    <w:rsid w:val="008C657A"/>
    <w:rsid w:val="009932F3"/>
    <w:rsid w:val="00A80E10"/>
    <w:rsid w:val="00B8261F"/>
    <w:rsid w:val="00BD76D0"/>
    <w:rsid w:val="00C7595A"/>
    <w:rsid w:val="00D14D12"/>
    <w:rsid w:val="00D425FE"/>
    <w:rsid w:val="00E9761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E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5486"/>
    <w:pPr>
      <w:ind w:left="720"/>
      <w:contextualSpacing/>
    </w:pPr>
  </w:style>
  <w:style w:type="paragraph" w:customStyle="1" w:styleId="Style5">
    <w:name w:val="Style5"/>
    <w:basedOn w:val="Normal"/>
    <w:uiPriority w:val="99"/>
    <w:rsid w:val="005542D6"/>
    <w:pPr>
      <w:widowControl w:val="0"/>
      <w:autoSpaceDE w:val="0"/>
      <w:autoSpaceDN w:val="0"/>
      <w:adjustRightInd w:val="0"/>
      <w:spacing w:after="0" w:line="320" w:lineRule="exact"/>
      <w:ind w:firstLine="713"/>
      <w:jc w:val="both"/>
    </w:pPr>
    <w:rPr>
      <w:rFonts w:ascii="Times New Roman" w:eastAsia="Times New Roman" w:hAnsi="Times New Roman"/>
      <w:sz w:val="24"/>
      <w:szCs w:val="24"/>
      <w:lang w:eastAsia="ru-RU"/>
    </w:rPr>
  </w:style>
  <w:style w:type="paragraph" w:customStyle="1" w:styleId="Style8">
    <w:name w:val="Style8"/>
    <w:basedOn w:val="Normal"/>
    <w:uiPriority w:val="99"/>
    <w:rsid w:val="005542D6"/>
    <w:pPr>
      <w:widowControl w:val="0"/>
      <w:autoSpaceDE w:val="0"/>
      <w:autoSpaceDN w:val="0"/>
      <w:adjustRightInd w:val="0"/>
      <w:spacing w:after="0" w:line="310" w:lineRule="exact"/>
      <w:jc w:val="center"/>
    </w:pPr>
    <w:rPr>
      <w:rFonts w:ascii="Times New Roman" w:eastAsia="Times New Roman" w:hAnsi="Times New Roman"/>
      <w:sz w:val="24"/>
      <w:szCs w:val="24"/>
      <w:lang w:eastAsia="ru-RU"/>
    </w:rPr>
  </w:style>
  <w:style w:type="paragraph" w:customStyle="1" w:styleId="ConsPlusNormal">
    <w:name w:val="ConsPlusNormal"/>
    <w:uiPriority w:val="99"/>
    <w:rsid w:val="005542D6"/>
    <w:pPr>
      <w:widowControl w:val="0"/>
      <w:autoSpaceDE w:val="0"/>
      <w:autoSpaceDN w:val="0"/>
      <w:adjustRightInd w:val="0"/>
    </w:pPr>
    <w:rPr>
      <w:rFonts w:ascii="Times New Roman" w:eastAsia="Times New Roman" w:hAnsi="Times New Roman"/>
      <w:sz w:val="24"/>
      <w:szCs w:val="24"/>
    </w:rPr>
  </w:style>
  <w:style w:type="character" w:customStyle="1" w:styleId="FontStyle16">
    <w:name w:val="Font Style16"/>
    <w:basedOn w:val="DefaultParagraphFont"/>
    <w:uiPriority w:val="99"/>
    <w:rsid w:val="005542D6"/>
    <w:rPr>
      <w:rFonts w:ascii="Times New Roman" w:hAnsi="Times New Roman" w:cs="Times New Roman"/>
      <w:color w:val="000000"/>
      <w:sz w:val="26"/>
      <w:szCs w:val="26"/>
    </w:rPr>
  </w:style>
  <w:style w:type="character" w:styleId="Hyperlink">
    <w:name w:val="Hyperlink"/>
    <w:basedOn w:val="DefaultParagraphFont"/>
    <w:uiPriority w:val="99"/>
    <w:semiHidden/>
    <w:rsid w:val="005542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1027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13"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18"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26"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3" Type="http://schemas.openxmlformats.org/officeDocument/2006/relationships/settings" Target="settings.xml"/><Relationship Id="rId21"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7"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12"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17" Type="http://schemas.openxmlformats.org/officeDocument/2006/relationships/hyperlink" Target="http://login.consultant.ru/link/?req=doc&amp;base=RZB&amp;n=365260&amp;date=06.12.2020&amp;dst=2589&amp;fld=134" TargetMode="External"/><Relationship Id="rId25"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2" Type="http://schemas.openxmlformats.org/officeDocument/2006/relationships/styles" Target="styles.xml"/><Relationship Id="rId16" Type="http://schemas.openxmlformats.org/officeDocument/2006/relationships/hyperlink" Target="http://login.consultant.ru/link/?req=doc&amp;base=RZB&amp;n=368622&amp;date=06.12.2020&amp;dst=4591&amp;fld=134" TargetMode="External"/><Relationship Id="rId20"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29" Type="http://schemas.openxmlformats.org/officeDocument/2006/relationships/hyperlink" Target="http://login.consultant.ru/link/?req=doc&amp;base=RZB&amp;n=355977&amp;date=06.12.2020&amp;dst=6132&amp;fld=134" TargetMode="External"/><Relationship Id="rId1" Type="http://schemas.openxmlformats.org/officeDocument/2006/relationships/numbering" Target="numbering.xml"/><Relationship Id="rId6"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11"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24"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5" Type="http://schemas.openxmlformats.org/officeDocument/2006/relationships/hyperlink" Target="http://login.consultant.ru/link/?req=doc&amp;base=RZB&amp;n=355977&amp;date=06.12.2020&amp;dst=6183&amp;fld=134" TargetMode="External"/><Relationship Id="rId15" Type="http://schemas.openxmlformats.org/officeDocument/2006/relationships/hyperlink" Target="http://login.consultant.ru/link/?req=doc&amp;base=RZB&amp;n=348120&amp;date=06.12.2020" TargetMode="External"/><Relationship Id="rId23"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28"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10"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19" Type="http://schemas.openxmlformats.org/officeDocument/2006/relationships/hyperlink" Target="http://login.consultant.ru/link/?req=doc&amp;base=RZB&amp;n=365260&amp;date=06.12.2020&amp;dst=103035&amp;f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14" Type="http://schemas.openxmlformats.org/officeDocument/2006/relationships/hyperlink" Target="http://login.consultant.ru/link/?req=doc&amp;base=RZB&amp;n=365260&amp;date=06.12.2020&amp;dst=3801&amp;fld=134" TargetMode="External"/><Relationship Id="rId22"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27" Type="http://schemas.openxmlformats.org/officeDocument/2006/relationships/hyperlink" Target="file:///C:\Users\&#1083;&#1077;&#1085;&#1072;\Documents\&#1082;&#1072;&#1079;&#1085;&#1072;&#1095;%202024\&#1055;&#1086;&#1088;&#1103;&#1076;&#1086;&#1082;%20&#1089;&#1072;&#1085;&#1082;&#1094;&#1080;&#1086;&#1085;&#1080;&#1088;&#1086;&#1074;&#1072;&#1085;&#1080;&#1103;%20&#1050;&#1086;&#1090;&#1086;&#1074;&#1082;&#107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4696</Words>
  <Characters>26768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Sivashenko_S_N</dc:creator>
  <cp:keywords/>
  <dc:description/>
  <cp:lastModifiedBy>1</cp:lastModifiedBy>
  <cp:revision>3</cp:revision>
  <dcterms:created xsi:type="dcterms:W3CDTF">2024-01-23T09:00:00Z</dcterms:created>
  <dcterms:modified xsi:type="dcterms:W3CDTF">2024-01-24T11:54:00Z</dcterms:modified>
</cp:coreProperties>
</file>